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7" w:rsidRDefault="00D27EAB" w:rsidP="001D382C">
      <w:pPr>
        <w:tabs>
          <w:tab w:val="left" w:pos="8090"/>
        </w:tabs>
      </w:pPr>
      <w:r>
        <w:tab/>
      </w:r>
    </w:p>
    <w:p w:rsidR="00A96977" w:rsidRDefault="00A96977">
      <w:pPr>
        <w:ind w:left="-142"/>
        <w:jc w:val="center"/>
      </w:pPr>
    </w:p>
    <w:p w:rsidR="00AD1152" w:rsidRPr="00C36BC1" w:rsidRDefault="00AC3D24">
      <w:pPr>
        <w:ind w:left="-142"/>
        <w:jc w:val="center"/>
        <w:rPr>
          <w:b/>
          <w:sz w:val="16"/>
          <w:szCs w:val="16"/>
        </w:rPr>
      </w:pPr>
      <w:r w:rsidRPr="00C36BC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22.45pt;margin-top:-13pt;width:1in;height:24.65pt;z-index:1" filled="f" stroked="f">
            <v:textbox>
              <w:txbxContent>
                <w:p w:rsidR="00B42F07" w:rsidRPr="00253080" w:rsidRDefault="00B42F07" w:rsidP="0025308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208A7" w:rsidRPr="00C36BC1">
        <w:rPr>
          <w:sz w:val="16"/>
          <w:szCs w:val="16"/>
        </w:rPr>
        <w:t xml:space="preserve">                                   </w:t>
      </w:r>
    </w:p>
    <w:p w:rsidR="000704BE" w:rsidRPr="00913DAC" w:rsidRDefault="000704BE" w:rsidP="000704BE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408.25pt;margin-top:-24.35pt;width:81pt;height:36pt;z-index:2" filled="f" stroked="f">
            <v:textbox style="mso-next-textbox:#_x0000_s1049">
              <w:txbxContent>
                <w:p w:rsidR="00B42F07" w:rsidRPr="001764BD" w:rsidRDefault="00B42F07" w:rsidP="001764B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395.15pt;margin-top:-17.85pt;width:81pt;height:45pt;z-index:-2" stroked="f"/>
        </w:pict>
      </w:r>
      <w:r w:rsidRPr="00EC2A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jpg" style="width:37.5pt;height:45pt;visibility:visible">
            <v:imagedata r:id="rId8" o:title="" croptop="9395f" cropbottom="15765f" cropleft="11262f" cropright="9228f"/>
          </v:shape>
        </w:pict>
      </w:r>
    </w:p>
    <w:p w:rsidR="00605F21" w:rsidRPr="00605F21" w:rsidRDefault="00605F21" w:rsidP="00605F21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Hlk118735221"/>
      <w:r w:rsidRPr="00605F21">
        <w:rPr>
          <w:b/>
          <w:bCs/>
          <w:sz w:val="28"/>
          <w:szCs w:val="28"/>
        </w:rPr>
        <w:t>Совет депутатов Вачского муниципального округа Нижегородской области</w:t>
      </w:r>
    </w:p>
    <w:bookmarkEnd w:id="0"/>
    <w:p w:rsidR="00605F21" w:rsidRPr="00605F21" w:rsidRDefault="00605F21" w:rsidP="00605F21">
      <w:pPr>
        <w:keepNext/>
        <w:jc w:val="center"/>
        <w:outlineLvl w:val="1"/>
        <w:rPr>
          <w:rFonts w:ascii="Impact" w:hAnsi="Impact"/>
          <w:bCs/>
          <w:spacing w:val="100"/>
          <w:sz w:val="76"/>
          <w:szCs w:val="76"/>
        </w:rPr>
      </w:pPr>
      <w:r w:rsidRPr="00605F21">
        <w:rPr>
          <w:rFonts w:ascii="Impact" w:hAnsi="Impact"/>
          <w:bCs/>
          <w:spacing w:val="100"/>
          <w:sz w:val="76"/>
          <w:szCs w:val="76"/>
        </w:rPr>
        <w:t>РЕШЕНИЕ</w:t>
      </w:r>
    </w:p>
    <w:p w:rsidR="00605F21" w:rsidRPr="00605F21" w:rsidRDefault="00605F21" w:rsidP="00605F21">
      <w:pPr>
        <w:rPr>
          <w:sz w:val="24"/>
          <w:szCs w:val="24"/>
        </w:rPr>
      </w:pPr>
      <w:r w:rsidRPr="00605F21">
        <w:rPr>
          <w:noProof/>
          <w:szCs w:val="24"/>
        </w:rPr>
        <w:pict>
          <v:line id="_x0000_s1051" style="position:absolute;z-index:4" from="0,.4pt" to="486pt,.4pt" o:allowincell="f" strokeweight="4.5pt">
            <v:stroke linestyle="thickThin"/>
          </v:line>
        </w:pict>
      </w:r>
    </w:p>
    <w:p w:rsidR="00605F21" w:rsidRPr="00605F21" w:rsidRDefault="00605F21" w:rsidP="00605F21">
      <w:pPr>
        <w:rPr>
          <w:sz w:val="24"/>
          <w:szCs w:val="24"/>
        </w:rPr>
      </w:pPr>
    </w:p>
    <w:p w:rsidR="00605F21" w:rsidRPr="00605F21" w:rsidRDefault="00605F21" w:rsidP="00605F21">
      <w:pPr>
        <w:rPr>
          <w:sz w:val="24"/>
          <w:szCs w:val="24"/>
        </w:rPr>
      </w:pPr>
    </w:p>
    <w:p w:rsidR="00605F21" w:rsidRPr="00605F21" w:rsidRDefault="00605F21" w:rsidP="00605F21">
      <w:pPr>
        <w:rPr>
          <w:sz w:val="28"/>
          <w:szCs w:val="24"/>
        </w:rPr>
      </w:pPr>
      <w:r w:rsidRPr="00605F21">
        <w:rPr>
          <w:sz w:val="28"/>
          <w:szCs w:val="24"/>
        </w:rPr>
        <w:t xml:space="preserve">от </w:t>
      </w:r>
      <w:r w:rsidR="009F5046">
        <w:rPr>
          <w:sz w:val="28"/>
          <w:szCs w:val="24"/>
        </w:rPr>
        <w:t>2</w:t>
      </w:r>
      <w:r w:rsidR="00D32ECB">
        <w:rPr>
          <w:sz w:val="28"/>
          <w:szCs w:val="24"/>
          <w:u w:val="single"/>
        </w:rPr>
        <w:t>0</w:t>
      </w:r>
      <w:r w:rsidR="00E206A2">
        <w:rPr>
          <w:sz w:val="28"/>
          <w:szCs w:val="24"/>
          <w:u w:val="single"/>
        </w:rPr>
        <w:t>.1</w:t>
      </w:r>
      <w:r w:rsidR="00D32ECB">
        <w:rPr>
          <w:sz w:val="28"/>
          <w:szCs w:val="24"/>
          <w:u w:val="single"/>
        </w:rPr>
        <w:t>2</w:t>
      </w:r>
      <w:r w:rsidR="00E206A2">
        <w:rPr>
          <w:sz w:val="28"/>
          <w:szCs w:val="24"/>
          <w:u w:val="single"/>
        </w:rPr>
        <w:t>.</w:t>
      </w:r>
      <w:r w:rsidRPr="00605F21">
        <w:rPr>
          <w:sz w:val="28"/>
          <w:szCs w:val="24"/>
          <w:u w:val="single"/>
        </w:rPr>
        <w:t>2022</w:t>
      </w:r>
      <w:r w:rsidRPr="00605F21">
        <w:rPr>
          <w:sz w:val="28"/>
          <w:szCs w:val="24"/>
        </w:rPr>
        <w:t xml:space="preserve"> </w:t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</w:r>
      <w:r w:rsidRPr="00605F21">
        <w:rPr>
          <w:sz w:val="28"/>
          <w:szCs w:val="24"/>
        </w:rPr>
        <w:tab/>
        <w:t xml:space="preserve">№ </w:t>
      </w:r>
      <w:r w:rsidR="00D46CA3">
        <w:rPr>
          <w:sz w:val="28"/>
          <w:szCs w:val="24"/>
        </w:rPr>
        <w:t>82</w:t>
      </w:r>
    </w:p>
    <w:p w:rsidR="00605F21" w:rsidRPr="00605F21" w:rsidRDefault="00605F21" w:rsidP="00605F21">
      <w:pPr>
        <w:rPr>
          <w:sz w:val="28"/>
          <w:szCs w:val="24"/>
        </w:rPr>
      </w:pPr>
    </w:p>
    <w:p w:rsidR="00605F21" w:rsidRPr="002534E4" w:rsidRDefault="00605F21" w:rsidP="00605F21">
      <w:pPr>
        <w:jc w:val="center"/>
        <w:rPr>
          <w:b/>
          <w:sz w:val="28"/>
          <w:szCs w:val="28"/>
        </w:rPr>
      </w:pPr>
      <w:r w:rsidRPr="002534E4">
        <w:rPr>
          <w:b/>
          <w:sz w:val="28"/>
          <w:szCs w:val="28"/>
        </w:rPr>
        <w:t>О внесении изменений в решении сельского Совета Чулковского сельсовета от 20.12.2021 года №40 «О бюджете Чулковского сельсовета на 2022 год»</w:t>
      </w:r>
    </w:p>
    <w:p w:rsidR="00605F21" w:rsidRPr="00605F21" w:rsidRDefault="00605F21" w:rsidP="00605F21">
      <w:pPr>
        <w:spacing w:line="276" w:lineRule="auto"/>
        <w:ind w:firstLine="709"/>
        <w:jc w:val="both"/>
        <w:rPr>
          <w:sz w:val="27"/>
          <w:szCs w:val="27"/>
        </w:rPr>
      </w:pPr>
    </w:p>
    <w:p w:rsidR="00605F21" w:rsidRPr="00605F21" w:rsidRDefault="00C468C1" w:rsidP="00225B1F">
      <w:pPr>
        <w:spacing w:line="276" w:lineRule="auto"/>
        <w:ind w:firstLine="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 w:rsidR="00605F21" w:rsidRPr="00605F21">
        <w:rPr>
          <w:b/>
          <w:sz w:val="27"/>
          <w:szCs w:val="27"/>
        </w:rPr>
        <w:t>Совет депутатов РЕШИЛ:</w:t>
      </w:r>
    </w:p>
    <w:p w:rsidR="00752565" w:rsidRPr="00605F21" w:rsidRDefault="00E312F4" w:rsidP="00225B1F">
      <w:pPr>
        <w:tabs>
          <w:tab w:val="left" w:pos="9498"/>
        </w:tabs>
        <w:ind w:right="76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68CE">
        <w:rPr>
          <w:sz w:val="24"/>
          <w:szCs w:val="24"/>
        </w:rPr>
        <w:t xml:space="preserve">             </w:t>
      </w:r>
      <w:r w:rsidR="006F22F9">
        <w:rPr>
          <w:sz w:val="24"/>
          <w:szCs w:val="24"/>
        </w:rPr>
        <w:t xml:space="preserve">  </w:t>
      </w:r>
      <w:r w:rsidRPr="00605F21">
        <w:rPr>
          <w:sz w:val="24"/>
          <w:szCs w:val="24"/>
        </w:rPr>
        <w:t>1.</w:t>
      </w:r>
      <w:r w:rsidR="00C468C1">
        <w:rPr>
          <w:sz w:val="24"/>
          <w:szCs w:val="24"/>
        </w:rPr>
        <w:t xml:space="preserve"> </w:t>
      </w:r>
      <w:r w:rsidRPr="00605F21">
        <w:rPr>
          <w:sz w:val="24"/>
          <w:szCs w:val="24"/>
        </w:rPr>
        <w:t xml:space="preserve">Внести в решение сельского Совета Чулковского сельсовета Вачского   муниципального района от </w:t>
      </w:r>
      <w:r w:rsidR="001C1D8B" w:rsidRPr="00605F21">
        <w:rPr>
          <w:spacing w:val="-1"/>
          <w:sz w:val="24"/>
          <w:szCs w:val="24"/>
        </w:rPr>
        <w:t>20</w:t>
      </w:r>
      <w:r w:rsidR="00494535" w:rsidRPr="00605F21">
        <w:rPr>
          <w:spacing w:val="-1"/>
          <w:sz w:val="24"/>
          <w:szCs w:val="24"/>
        </w:rPr>
        <w:t>.12.202</w:t>
      </w:r>
      <w:r w:rsidR="001C1D8B" w:rsidRPr="00605F21">
        <w:rPr>
          <w:spacing w:val="-1"/>
          <w:sz w:val="24"/>
          <w:szCs w:val="24"/>
        </w:rPr>
        <w:t>1</w:t>
      </w:r>
      <w:r w:rsidR="00494535" w:rsidRPr="00605F21">
        <w:rPr>
          <w:spacing w:val="-1"/>
          <w:sz w:val="24"/>
          <w:szCs w:val="24"/>
        </w:rPr>
        <w:t xml:space="preserve"> года №</w:t>
      </w:r>
      <w:r w:rsidR="001C1D8B" w:rsidRPr="00605F21">
        <w:rPr>
          <w:spacing w:val="-1"/>
          <w:sz w:val="24"/>
          <w:szCs w:val="24"/>
        </w:rPr>
        <w:t>40</w:t>
      </w:r>
      <w:r w:rsidRPr="00605F21">
        <w:rPr>
          <w:spacing w:val="-1"/>
          <w:sz w:val="24"/>
          <w:szCs w:val="24"/>
        </w:rPr>
        <w:t xml:space="preserve"> «О бюджет</w:t>
      </w:r>
      <w:r w:rsidR="00494535" w:rsidRPr="00605F21">
        <w:rPr>
          <w:spacing w:val="-1"/>
          <w:sz w:val="24"/>
          <w:szCs w:val="24"/>
        </w:rPr>
        <w:t>е Чулковского сельсовета на 202</w:t>
      </w:r>
      <w:r w:rsidR="001C1D8B" w:rsidRPr="00605F21">
        <w:rPr>
          <w:spacing w:val="-1"/>
          <w:sz w:val="24"/>
          <w:szCs w:val="24"/>
        </w:rPr>
        <w:t>2</w:t>
      </w:r>
      <w:r w:rsidRPr="00605F21">
        <w:rPr>
          <w:spacing w:val="-1"/>
          <w:sz w:val="24"/>
          <w:szCs w:val="24"/>
        </w:rPr>
        <w:t xml:space="preserve"> год»</w:t>
      </w:r>
      <w:r w:rsidR="0074030C" w:rsidRPr="00605F21">
        <w:rPr>
          <w:spacing w:val="-1"/>
          <w:sz w:val="24"/>
          <w:szCs w:val="24"/>
        </w:rPr>
        <w:t xml:space="preserve"> </w:t>
      </w:r>
      <w:bookmarkStart w:id="1" w:name="_Hlk121121939"/>
      <w:r w:rsidR="00BF7609" w:rsidRPr="00605F21">
        <w:rPr>
          <w:spacing w:val="-1"/>
          <w:sz w:val="24"/>
          <w:szCs w:val="24"/>
        </w:rPr>
        <w:t>(в редакции</w:t>
      </w:r>
      <w:r w:rsidRPr="00605F21">
        <w:rPr>
          <w:sz w:val="24"/>
          <w:szCs w:val="24"/>
        </w:rPr>
        <w:t xml:space="preserve"> </w:t>
      </w:r>
      <w:r w:rsidR="00BF7609" w:rsidRPr="00605F21">
        <w:rPr>
          <w:sz w:val="24"/>
          <w:szCs w:val="24"/>
        </w:rPr>
        <w:t xml:space="preserve">решения сельского Совета Чулковского сельсовета </w:t>
      </w:r>
      <w:bookmarkEnd w:id="1"/>
      <w:r w:rsidR="00BF7609" w:rsidRPr="00605F21">
        <w:rPr>
          <w:sz w:val="24"/>
          <w:szCs w:val="24"/>
        </w:rPr>
        <w:t xml:space="preserve">от </w:t>
      </w:r>
      <w:r w:rsidR="00BF7609" w:rsidRPr="00605F21">
        <w:rPr>
          <w:spacing w:val="-1"/>
          <w:sz w:val="24"/>
          <w:szCs w:val="24"/>
        </w:rPr>
        <w:t>09.02.2022 года</w:t>
      </w:r>
      <w:r w:rsidR="00A24C77" w:rsidRPr="00605F21">
        <w:rPr>
          <w:spacing w:val="-1"/>
          <w:sz w:val="24"/>
          <w:szCs w:val="24"/>
        </w:rPr>
        <w:t>№5</w:t>
      </w:r>
      <w:r w:rsidR="00752565" w:rsidRPr="00605F21">
        <w:rPr>
          <w:spacing w:val="-1"/>
          <w:sz w:val="24"/>
          <w:szCs w:val="24"/>
        </w:rPr>
        <w:t>,</w:t>
      </w:r>
      <w:r w:rsidR="00384653" w:rsidRPr="00605F21">
        <w:rPr>
          <w:spacing w:val="-1"/>
          <w:sz w:val="24"/>
          <w:szCs w:val="24"/>
        </w:rPr>
        <w:t xml:space="preserve"> </w:t>
      </w:r>
      <w:r w:rsidR="00752565" w:rsidRPr="00605F21">
        <w:rPr>
          <w:spacing w:val="-1"/>
          <w:sz w:val="24"/>
          <w:szCs w:val="24"/>
        </w:rPr>
        <w:t>от 27.06.2022г №11</w:t>
      </w:r>
      <w:r w:rsidR="00DA47CD">
        <w:rPr>
          <w:spacing w:val="-1"/>
          <w:sz w:val="24"/>
          <w:szCs w:val="24"/>
        </w:rPr>
        <w:t>,от 24.08.2022г №17, от7.09.2022г№18</w:t>
      </w:r>
      <w:r w:rsidR="00BF7609" w:rsidRPr="00605F21">
        <w:rPr>
          <w:spacing w:val="-1"/>
          <w:sz w:val="24"/>
          <w:szCs w:val="24"/>
        </w:rPr>
        <w:t xml:space="preserve">) </w:t>
      </w:r>
      <w:r w:rsidR="00DA47CD" w:rsidRPr="00605F21">
        <w:rPr>
          <w:spacing w:val="-1"/>
          <w:sz w:val="24"/>
          <w:szCs w:val="24"/>
        </w:rPr>
        <w:t>(в редакции</w:t>
      </w:r>
      <w:r w:rsidR="00DA47CD" w:rsidRPr="00605F21">
        <w:rPr>
          <w:sz w:val="24"/>
          <w:szCs w:val="24"/>
        </w:rPr>
        <w:t xml:space="preserve"> решения Совета</w:t>
      </w:r>
      <w:r w:rsidR="00DA47CD">
        <w:rPr>
          <w:sz w:val="24"/>
          <w:szCs w:val="24"/>
        </w:rPr>
        <w:t xml:space="preserve"> депутатов Вачского муниципального округа от 17.11.2022г №57</w:t>
      </w:r>
      <w:r w:rsidR="00575329">
        <w:rPr>
          <w:sz w:val="24"/>
          <w:szCs w:val="24"/>
        </w:rPr>
        <w:t>)</w:t>
      </w:r>
      <w:r w:rsidR="00DA47CD" w:rsidRPr="00605F21">
        <w:rPr>
          <w:sz w:val="24"/>
          <w:szCs w:val="24"/>
        </w:rPr>
        <w:t xml:space="preserve"> </w:t>
      </w:r>
      <w:r w:rsidRPr="00605F21">
        <w:rPr>
          <w:spacing w:val="-1"/>
          <w:sz w:val="24"/>
          <w:szCs w:val="24"/>
        </w:rPr>
        <w:t xml:space="preserve">следующие изменения:   </w:t>
      </w:r>
    </w:p>
    <w:p w:rsidR="00752565" w:rsidRPr="00605F21" w:rsidRDefault="00752565" w:rsidP="00225B1F">
      <w:pPr>
        <w:pStyle w:val="21"/>
        <w:ind w:left="0" w:firstLine="567"/>
        <w:rPr>
          <w:b/>
          <w:szCs w:val="24"/>
        </w:rPr>
      </w:pPr>
      <w:r w:rsidRPr="00605F21">
        <w:rPr>
          <w:spacing w:val="-1"/>
          <w:szCs w:val="24"/>
        </w:rPr>
        <w:t>1.1.</w:t>
      </w:r>
      <w:r w:rsidR="00E312F4" w:rsidRPr="00605F21">
        <w:rPr>
          <w:spacing w:val="-1"/>
          <w:szCs w:val="24"/>
        </w:rPr>
        <w:t xml:space="preserve">  </w:t>
      </w:r>
      <w:bookmarkStart w:id="2" w:name="_Hlk121820842"/>
      <w:r w:rsidR="00937DCF" w:rsidRPr="00605F21">
        <w:rPr>
          <w:szCs w:val="24"/>
        </w:rPr>
        <w:t>Пункт 1 изложить</w:t>
      </w:r>
      <w:r w:rsidRPr="00605F21">
        <w:rPr>
          <w:szCs w:val="24"/>
        </w:rPr>
        <w:t xml:space="preserve"> в новой редакции:</w:t>
      </w:r>
    </w:p>
    <w:bookmarkEnd w:id="2"/>
    <w:p w:rsidR="00752565" w:rsidRPr="00605F21" w:rsidRDefault="00C468C1" w:rsidP="00807D5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52565" w:rsidRPr="00605F21">
        <w:rPr>
          <w:sz w:val="24"/>
          <w:szCs w:val="24"/>
        </w:rPr>
        <w:t>1. Утвердить основные характеристики бюджета Чулковского сельсовета на 2022 год:</w:t>
      </w:r>
    </w:p>
    <w:p w:rsidR="00752565" w:rsidRPr="00605F21" w:rsidRDefault="00752565" w:rsidP="00225B1F">
      <w:pPr>
        <w:ind w:firstLine="567"/>
        <w:jc w:val="both"/>
        <w:rPr>
          <w:sz w:val="24"/>
          <w:szCs w:val="24"/>
        </w:rPr>
      </w:pPr>
      <w:r w:rsidRPr="00605F21">
        <w:rPr>
          <w:sz w:val="24"/>
          <w:szCs w:val="24"/>
        </w:rPr>
        <w:t xml:space="preserve">1) общий объем доходов в сумме   </w:t>
      </w:r>
      <w:r w:rsidR="009A1F7D" w:rsidRPr="00605F21">
        <w:rPr>
          <w:sz w:val="24"/>
          <w:szCs w:val="24"/>
        </w:rPr>
        <w:t>12</w:t>
      </w:r>
      <w:r w:rsidR="00D205BF" w:rsidRPr="00D205BF">
        <w:rPr>
          <w:sz w:val="24"/>
          <w:szCs w:val="24"/>
        </w:rPr>
        <w:t>6</w:t>
      </w:r>
      <w:r w:rsidR="00937DCF" w:rsidRPr="00605F21">
        <w:rPr>
          <w:sz w:val="24"/>
          <w:szCs w:val="24"/>
        </w:rPr>
        <w:t>01</w:t>
      </w:r>
      <w:r w:rsidRPr="00605F21">
        <w:rPr>
          <w:sz w:val="24"/>
          <w:szCs w:val="24"/>
        </w:rPr>
        <w:t>,</w:t>
      </w:r>
      <w:r w:rsidR="00B61BE9" w:rsidRPr="00605F21">
        <w:rPr>
          <w:sz w:val="24"/>
          <w:szCs w:val="24"/>
        </w:rPr>
        <w:t>6</w:t>
      </w:r>
      <w:r w:rsidR="00B902E7" w:rsidRPr="00605F21">
        <w:rPr>
          <w:sz w:val="24"/>
          <w:szCs w:val="24"/>
        </w:rPr>
        <w:t xml:space="preserve"> </w:t>
      </w:r>
      <w:r w:rsidRPr="00605F21">
        <w:rPr>
          <w:sz w:val="24"/>
          <w:szCs w:val="24"/>
        </w:rPr>
        <w:t>тыс. рублей</w:t>
      </w:r>
      <w:bookmarkStart w:id="3" w:name="_Hlk121122196"/>
      <w:r w:rsidRPr="00605F21">
        <w:rPr>
          <w:sz w:val="24"/>
          <w:szCs w:val="24"/>
        </w:rPr>
        <w:t>;</w:t>
      </w:r>
    </w:p>
    <w:bookmarkEnd w:id="3"/>
    <w:p w:rsidR="00752565" w:rsidRPr="00605F21" w:rsidRDefault="00752565" w:rsidP="00225B1F">
      <w:pPr>
        <w:ind w:firstLine="567"/>
        <w:jc w:val="both"/>
        <w:rPr>
          <w:sz w:val="24"/>
          <w:szCs w:val="24"/>
        </w:rPr>
      </w:pPr>
      <w:r w:rsidRPr="00605F21">
        <w:rPr>
          <w:sz w:val="24"/>
          <w:szCs w:val="24"/>
        </w:rPr>
        <w:t xml:space="preserve">2) </w:t>
      </w:r>
      <w:r w:rsidR="00937DCF" w:rsidRPr="00605F21">
        <w:rPr>
          <w:sz w:val="24"/>
          <w:szCs w:val="24"/>
        </w:rPr>
        <w:t>общий объем расхо</w:t>
      </w:r>
      <w:r w:rsidR="009A1F7D" w:rsidRPr="00605F21">
        <w:rPr>
          <w:sz w:val="24"/>
          <w:szCs w:val="24"/>
        </w:rPr>
        <w:t>дов в сумме 13</w:t>
      </w:r>
      <w:r w:rsidR="00D205BF" w:rsidRPr="00D205BF">
        <w:rPr>
          <w:sz w:val="24"/>
          <w:szCs w:val="24"/>
        </w:rPr>
        <w:t>7</w:t>
      </w:r>
      <w:r w:rsidR="00937DCF" w:rsidRPr="00605F21">
        <w:rPr>
          <w:sz w:val="24"/>
          <w:szCs w:val="24"/>
        </w:rPr>
        <w:t>74</w:t>
      </w:r>
      <w:r w:rsidR="00F62366" w:rsidRPr="00605F21">
        <w:rPr>
          <w:sz w:val="24"/>
          <w:szCs w:val="24"/>
        </w:rPr>
        <w:t>,</w:t>
      </w:r>
      <w:r w:rsidR="00B61BE9" w:rsidRPr="00605F21">
        <w:rPr>
          <w:sz w:val="24"/>
          <w:szCs w:val="24"/>
        </w:rPr>
        <w:t xml:space="preserve">3 </w:t>
      </w:r>
      <w:r w:rsidRPr="00605F21">
        <w:rPr>
          <w:sz w:val="24"/>
          <w:szCs w:val="24"/>
        </w:rPr>
        <w:t>тыс. рублей;</w:t>
      </w:r>
    </w:p>
    <w:p w:rsidR="00752565" w:rsidRPr="00605F21" w:rsidRDefault="00752565" w:rsidP="00225B1F">
      <w:pPr>
        <w:ind w:firstLine="567"/>
        <w:jc w:val="both"/>
        <w:rPr>
          <w:sz w:val="24"/>
          <w:szCs w:val="24"/>
        </w:rPr>
      </w:pPr>
      <w:r w:rsidRPr="00605F21">
        <w:rPr>
          <w:sz w:val="24"/>
          <w:szCs w:val="24"/>
        </w:rPr>
        <w:t xml:space="preserve">3) общий объем дефицита бюджета в сумме </w:t>
      </w:r>
      <w:r w:rsidR="00585E05" w:rsidRPr="00605F21">
        <w:rPr>
          <w:sz w:val="24"/>
          <w:szCs w:val="24"/>
        </w:rPr>
        <w:t>1172,7</w:t>
      </w:r>
      <w:r w:rsidRPr="00605F21">
        <w:rPr>
          <w:sz w:val="24"/>
          <w:szCs w:val="24"/>
        </w:rPr>
        <w:t xml:space="preserve"> </w:t>
      </w:r>
      <w:bookmarkStart w:id="4" w:name="_Hlk121122176"/>
      <w:r w:rsidRPr="00605F21">
        <w:rPr>
          <w:sz w:val="24"/>
          <w:szCs w:val="24"/>
        </w:rPr>
        <w:t>тыс. рублей</w:t>
      </w:r>
      <w:bookmarkEnd w:id="4"/>
      <w:r w:rsidR="00C468C1">
        <w:rPr>
          <w:sz w:val="24"/>
          <w:szCs w:val="24"/>
        </w:rPr>
        <w:t>.»</w:t>
      </w:r>
    </w:p>
    <w:p w:rsidR="00225B1F" w:rsidRDefault="00563B34" w:rsidP="00225B1F">
      <w:pPr>
        <w:tabs>
          <w:tab w:val="left" w:pos="9498"/>
        </w:tabs>
        <w:ind w:right="-1" w:firstLine="567"/>
        <w:jc w:val="both"/>
        <w:rPr>
          <w:spacing w:val="-1"/>
          <w:sz w:val="24"/>
          <w:szCs w:val="24"/>
        </w:rPr>
      </w:pPr>
      <w:r w:rsidRPr="00605F21">
        <w:rPr>
          <w:sz w:val="24"/>
          <w:szCs w:val="24"/>
        </w:rPr>
        <w:t>1.</w:t>
      </w:r>
      <w:r w:rsidR="00575329">
        <w:rPr>
          <w:sz w:val="24"/>
          <w:szCs w:val="24"/>
        </w:rPr>
        <w:t>1</w:t>
      </w:r>
      <w:r w:rsidR="005E7284" w:rsidRPr="00605F21">
        <w:rPr>
          <w:sz w:val="24"/>
          <w:szCs w:val="24"/>
        </w:rPr>
        <w:t xml:space="preserve">. Приложение </w:t>
      </w:r>
      <w:r w:rsidR="001C1D8B" w:rsidRPr="00605F21">
        <w:rPr>
          <w:sz w:val="24"/>
          <w:szCs w:val="24"/>
        </w:rPr>
        <w:t>2</w:t>
      </w:r>
      <w:r w:rsidR="005E7284" w:rsidRPr="00605F21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бюджета» изложить в новой редакции (приложение </w:t>
      </w:r>
      <w:r w:rsidR="00575329">
        <w:rPr>
          <w:sz w:val="24"/>
          <w:szCs w:val="24"/>
        </w:rPr>
        <w:t>1</w:t>
      </w:r>
      <w:r w:rsidR="005E7284" w:rsidRPr="00605F21">
        <w:rPr>
          <w:sz w:val="24"/>
          <w:szCs w:val="24"/>
        </w:rPr>
        <w:t xml:space="preserve"> к настоящему решению).</w:t>
      </w:r>
    </w:p>
    <w:p w:rsidR="005E7284" w:rsidRDefault="00563B34" w:rsidP="00225B1F">
      <w:pPr>
        <w:tabs>
          <w:tab w:val="left" w:pos="9498"/>
        </w:tabs>
        <w:ind w:right="-1" w:firstLine="567"/>
        <w:jc w:val="both"/>
        <w:rPr>
          <w:sz w:val="24"/>
          <w:szCs w:val="24"/>
        </w:rPr>
      </w:pPr>
      <w:r w:rsidRPr="00605F21">
        <w:rPr>
          <w:sz w:val="24"/>
          <w:szCs w:val="24"/>
        </w:rPr>
        <w:t>1.</w:t>
      </w:r>
      <w:r w:rsidR="00575329">
        <w:rPr>
          <w:sz w:val="24"/>
          <w:szCs w:val="24"/>
        </w:rPr>
        <w:t>2</w:t>
      </w:r>
      <w:r w:rsidR="005E7284" w:rsidRPr="00605F21">
        <w:rPr>
          <w:sz w:val="24"/>
          <w:szCs w:val="24"/>
        </w:rPr>
        <w:t xml:space="preserve">. Приложение </w:t>
      </w:r>
      <w:r w:rsidR="001C1D8B" w:rsidRPr="00605F21">
        <w:rPr>
          <w:sz w:val="24"/>
          <w:szCs w:val="24"/>
        </w:rPr>
        <w:t>3</w:t>
      </w:r>
      <w:r w:rsidR="005E7284" w:rsidRPr="00605F21">
        <w:rPr>
          <w:sz w:val="24"/>
          <w:szCs w:val="24"/>
        </w:rPr>
        <w:t xml:space="preserve"> «Ведомственная структура расходов бюджета год Чулковского сельсовета» изложить в новой редакции (приложение </w:t>
      </w:r>
      <w:r w:rsidR="00575329">
        <w:rPr>
          <w:sz w:val="24"/>
          <w:szCs w:val="24"/>
        </w:rPr>
        <w:t>2</w:t>
      </w:r>
      <w:r w:rsidR="005E7284" w:rsidRPr="00605F21">
        <w:rPr>
          <w:sz w:val="24"/>
          <w:szCs w:val="24"/>
        </w:rPr>
        <w:t xml:space="preserve"> к настоящему решению).</w:t>
      </w:r>
    </w:p>
    <w:p w:rsidR="00A738F5" w:rsidRPr="00605F21" w:rsidRDefault="00A738F5" w:rsidP="00A738F5">
      <w:pPr>
        <w:pStyle w:val="21"/>
        <w:ind w:left="0" w:firstLine="567"/>
        <w:rPr>
          <w:b/>
          <w:szCs w:val="24"/>
        </w:rPr>
      </w:pPr>
      <w:r>
        <w:rPr>
          <w:szCs w:val="24"/>
        </w:rPr>
        <w:t>1.3.</w:t>
      </w:r>
      <w:r w:rsidRPr="00A738F5">
        <w:rPr>
          <w:szCs w:val="24"/>
        </w:rPr>
        <w:t xml:space="preserve"> </w:t>
      </w:r>
      <w:r w:rsidRPr="00605F21">
        <w:rPr>
          <w:szCs w:val="24"/>
        </w:rPr>
        <w:t xml:space="preserve">Пункт </w:t>
      </w:r>
      <w:r>
        <w:rPr>
          <w:szCs w:val="24"/>
        </w:rPr>
        <w:t>9</w:t>
      </w:r>
      <w:r w:rsidRPr="00605F21">
        <w:rPr>
          <w:szCs w:val="24"/>
        </w:rPr>
        <w:t xml:space="preserve"> изложить в новой редакции:</w:t>
      </w:r>
    </w:p>
    <w:p w:rsidR="00A738F5" w:rsidRPr="00807D5E" w:rsidRDefault="00A738F5" w:rsidP="00807D5E">
      <w:pPr>
        <w:tabs>
          <w:tab w:val="left" w:pos="9498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«9.</w:t>
      </w:r>
      <w:r w:rsidR="00EE5C0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объем межбюджетных трансфертов бюджету Вачского муниципального района в сумме 753,3 тыс. рублей с распределением согласно приложению 4</w:t>
      </w:r>
      <w:r w:rsidR="00807D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5F2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605F21">
        <w:rPr>
          <w:sz w:val="24"/>
          <w:szCs w:val="24"/>
        </w:rPr>
        <w:t xml:space="preserve"> изложить в новой редакции (приложение </w:t>
      </w:r>
      <w:r w:rsidR="00807D5E">
        <w:rPr>
          <w:sz w:val="24"/>
          <w:szCs w:val="24"/>
        </w:rPr>
        <w:t>3</w:t>
      </w:r>
      <w:r w:rsidRPr="00605F21">
        <w:rPr>
          <w:sz w:val="24"/>
          <w:szCs w:val="24"/>
        </w:rPr>
        <w:t xml:space="preserve"> к настоящему решению).</w:t>
      </w:r>
    </w:p>
    <w:p w:rsidR="00605F21" w:rsidRPr="00605F21" w:rsidRDefault="00807D5E" w:rsidP="00807D5E">
      <w:pPr>
        <w:pStyle w:val="21"/>
        <w:ind w:left="0"/>
        <w:rPr>
          <w:b/>
          <w:i/>
          <w:szCs w:val="24"/>
        </w:rPr>
      </w:pPr>
      <w:r>
        <w:rPr>
          <w:szCs w:val="24"/>
        </w:rPr>
        <w:t xml:space="preserve">          </w:t>
      </w:r>
      <w:r w:rsidR="00605F21" w:rsidRPr="00605F21">
        <w:rPr>
          <w:szCs w:val="24"/>
        </w:rPr>
        <w:t>2. Опубликовать настоящее решение в газете «Вачская газета», а также разместить в информационно-телекоммуникационной сети Интернет на официальном сайте администрации Вачского муниципального района Нижегородской области.</w:t>
      </w:r>
    </w:p>
    <w:p w:rsidR="00605F21" w:rsidRPr="00605F21" w:rsidRDefault="00605F21" w:rsidP="00225B1F">
      <w:pPr>
        <w:spacing w:line="276" w:lineRule="auto"/>
        <w:ind w:firstLine="567"/>
        <w:jc w:val="both"/>
        <w:rPr>
          <w:sz w:val="24"/>
          <w:szCs w:val="24"/>
        </w:rPr>
      </w:pPr>
      <w:r w:rsidRPr="00605F21">
        <w:rPr>
          <w:sz w:val="24"/>
          <w:szCs w:val="24"/>
        </w:rPr>
        <w:t xml:space="preserve">  3. Настоящее решение вступает в силу со дня его официального опубликования. </w:t>
      </w:r>
    </w:p>
    <w:p w:rsidR="00605F21" w:rsidRPr="00605F21" w:rsidRDefault="00225B1F" w:rsidP="00225B1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="00605F21" w:rsidRPr="00605F21">
        <w:rPr>
          <w:sz w:val="24"/>
          <w:szCs w:val="24"/>
        </w:rPr>
        <w:t>Контроль за исполнением настоящего решения возложить на постоянную комиссию по экономике и бюджету.</w:t>
      </w:r>
    </w:p>
    <w:p w:rsidR="00605F21" w:rsidRPr="00605F21" w:rsidRDefault="00605F21" w:rsidP="00C468C1">
      <w:pPr>
        <w:spacing w:line="276" w:lineRule="auto"/>
        <w:ind w:firstLine="567"/>
        <w:jc w:val="both"/>
        <w:rPr>
          <w:sz w:val="24"/>
          <w:szCs w:val="24"/>
        </w:rPr>
      </w:pPr>
    </w:p>
    <w:p w:rsidR="00807D5E" w:rsidRDefault="00605F21" w:rsidP="00807D5E">
      <w:pPr>
        <w:spacing w:line="276" w:lineRule="auto"/>
        <w:jc w:val="both"/>
        <w:rPr>
          <w:sz w:val="24"/>
          <w:szCs w:val="24"/>
        </w:rPr>
      </w:pPr>
      <w:r w:rsidRPr="00605F21">
        <w:rPr>
          <w:sz w:val="24"/>
          <w:szCs w:val="24"/>
        </w:rPr>
        <w:t>Председатель Совета депутатов</w:t>
      </w:r>
      <w:r w:rsidRPr="00605F21">
        <w:rPr>
          <w:sz w:val="24"/>
          <w:szCs w:val="24"/>
        </w:rPr>
        <w:tab/>
      </w:r>
      <w:r w:rsidRPr="00605F21">
        <w:rPr>
          <w:sz w:val="24"/>
          <w:szCs w:val="24"/>
        </w:rPr>
        <w:tab/>
      </w:r>
      <w:r w:rsidRPr="00605F21">
        <w:rPr>
          <w:sz w:val="24"/>
          <w:szCs w:val="24"/>
        </w:rPr>
        <w:tab/>
      </w:r>
      <w:r w:rsidR="00225B1F">
        <w:rPr>
          <w:sz w:val="24"/>
          <w:szCs w:val="24"/>
        </w:rPr>
        <w:t xml:space="preserve">                      </w:t>
      </w:r>
      <w:r w:rsidR="00C468C1">
        <w:rPr>
          <w:sz w:val="24"/>
          <w:szCs w:val="24"/>
        </w:rPr>
        <w:t xml:space="preserve">                   </w:t>
      </w:r>
      <w:r w:rsidRPr="00605F21">
        <w:rPr>
          <w:sz w:val="24"/>
          <w:szCs w:val="24"/>
        </w:rPr>
        <w:t xml:space="preserve"> С.Е. Липо</w:t>
      </w:r>
      <w:r w:rsidR="00807D5E">
        <w:rPr>
          <w:sz w:val="24"/>
          <w:szCs w:val="24"/>
        </w:rPr>
        <w:t>в</w:t>
      </w:r>
    </w:p>
    <w:p w:rsidR="00225B1F" w:rsidRPr="00807D5E" w:rsidRDefault="00605F21" w:rsidP="00807D5E">
      <w:pPr>
        <w:spacing w:line="276" w:lineRule="auto"/>
        <w:jc w:val="both"/>
        <w:rPr>
          <w:sz w:val="24"/>
          <w:szCs w:val="24"/>
        </w:rPr>
      </w:pPr>
      <w:r w:rsidRPr="00605F21">
        <w:rPr>
          <w:iCs/>
          <w:sz w:val="24"/>
          <w:szCs w:val="24"/>
        </w:rPr>
        <w:t>Глава местного самоуправления</w:t>
      </w:r>
      <w:r w:rsidRPr="00605F21">
        <w:rPr>
          <w:iCs/>
          <w:sz w:val="24"/>
          <w:szCs w:val="24"/>
        </w:rPr>
        <w:tab/>
      </w:r>
      <w:r w:rsidRPr="00605F21">
        <w:rPr>
          <w:iCs/>
          <w:sz w:val="24"/>
          <w:szCs w:val="24"/>
        </w:rPr>
        <w:tab/>
      </w:r>
      <w:r w:rsidRPr="00605F21">
        <w:rPr>
          <w:iCs/>
          <w:sz w:val="24"/>
          <w:szCs w:val="24"/>
        </w:rPr>
        <w:tab/>
      </w:r>
      <w:r w:rsidRPr="00605F21">
        <w:rPr>
          <w:iCs/>
          <w:sz w:val="24"/>
          <w:szCs w:val="24"/>
        </w:rPr>
        <w:tab/>
      </w:r>
      <w:r w:rsidRPr="00605F21">
        <w:rPr>
          <w:iCs/>
          <w:sz w:val="24"/>
          <w:szCs w:val="24"/>
        </w:rPr>
        <w:tab/>
      </w:r>
      <w:r w:rsidR="00225B1F">
        <w:rPr>
          <w:iCs/>
          <w:sz w:val="24"/>
          <w:szCs w:val="24"/>
        </w:rPr>
        <w:t xml:space="preserve"> </w:t>
      </w:r>
      <w:r w:rsidR="00C468C1">
        <w:rPr>
          <w:iCs/>
          <w:sz w:val="24"/>
          <w:szCs w:val="24"/>
        </w:rPr>
        <w:t xml:space="preserve">                 </w:t>
      </w:r>
      <w:r w:rsidRPr="00605F21">
        <w:rPr>
          <w:iCs/>
          <w:sz w:val="24"/>
          <w:szCs w:val="24"/>
        </w:rPr>
        <w:t>С.В. Лиси</w:t>
      </w:r>
      <w:r w:rsidR="00D86D06">
        <w:rPr>
          <w:iCs/>
          <w:sz w:val="24"/>
          <w:szCs w:val="24"/>
        </w:rPr>
        <w:t>н</w:t>
      </w:r>
    </w:p>
    <w:p w:rsidR="006F107A" w:rsidRDefault="0050567A" w:rsidP="0050567A">
      <w:pPr>
        <w:jc w:val="right"/>
        <w:rPr>
          <w:sz w:val="22"/>
          <w:szCs w:val="22"/>
        </w:rPr>
      </w:pPr>
      <w:r w:rsidRPr="0086339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</w:p>
    <w:p w:rsidR="000B1D92" w:rsidRPr="002534E4" w:rsidRDefault="006F107A" w:rsidP="002534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50567A" w:rsidRPr="00863394">
        <w:rPr>
          <w:sz w:val="22"/>
          <w:szCs w:val="22"/>
        </w:rPr>
        <w:t xml:space="preserve"> </w:t>
      </w:r>
      <w:r w:rsidR="0050567A">
        <w:rPr>
          <w:sz w:val="22"/>
          <w:szCs w:val="22"/>
        </w:rPr>
        <w:t xml:space="preserve"> </w:t>
      </w:r>
      <w:r w:rsidR="00C320E8">
        <w:rPr>
          <w:sz w:val="22"/>
          <w:szCs w:val="22"/>
        </w:rPr>
        <w:t xml:space="preserve">                         </w:t>
      </w:r>
      <w:r w:rsidR="0001536B">
        <w:rPr>
          <w:b/>
        </w:rPr>
        <w:tab/>
      </w:r>
      <w:r w:rsidR="0050567A">
        <w:rPr>
          <w:b/>
        </w:rPr>
        <w:t xml:space="preserve">                                                                               </w:t>
      </w:r>
    </w:p>
    <w:p w:rsidR="00C91D97" w:rsidRDefault="0050567A" w:rsidP="00791045">
      <w:pPr>
        <w:jc w:val="right"/>
      </w:pPr>
      <w:r>
        <w:t xml:space="preserve">                                                                                                                </w:t>
      </w:r>
      <w:r w:rsidR="00791045">
        <w:t xml:space="preserve">                               </w:t>
      </w:r>
    </w:p>
    <w:p w:rsidR="00225B1F" w:rsidRDefault="00C91D97" w:rsidP="00575329">
      <w:pPr>
        <w:jc w:val="right"/>
      </w:pPr>
      <w:bookmarkStart w:id="5" w:name="_Hlk121821309"/>
      <w:r>
        <w:t xml:space="preserve">                                                            </w:t>
      </w:r>
      <w:r w:rsidR="00B66A39">
        <w:t xml:space="preserve">               </w:t>
      </w:r>
      <w:r w:rsidR="00225B1F">
        <w:t xml:space="preserve">Приложение </w:t>
      </w:r>
      <w:r w:rsidR="00575329">
        <w:t>1</w:t>
      </w:r>
    </w:p>
    <w:p w:rsidR="00E206A2" w:rsidRDefault="00E206A2" w:rsidP="00225B1F">
      <w:pPr>
        <w:ind w:left="720" w:firstLine="720"/>
        <w:jc w:val="right"/>
      </w:pPr>
      <w:r w:rsidRPr="00904BA4">
        <w:t xml:space="preserve">к решению </w:t>
      </w:r>
      <w:r w:rsidRPr="00E206A2">
        <w:t>Совет депутатов</w:t>
      </w:r>
    </w:p>
    <w:p w:rsidR="00E206A2" w:rsidRDefault="00E206A2" w:rsidP="00E206A2">
      <w:pPr>
        <w:jc w:val="right"/>
      </w:pPr>
      <w:r w:rsidRPr="00E206A2">
        <w:t xml:space="preserve"> Вачского муниципального округа </w:t>
      </w:r>
    </w:p>
    <w:p w:rsidR="00A760F9" w:rsidRPr="00904BA4" w:rsidRDefault="00E206A2" w:rsidP="00E206A2">
      <w:pPr>
        <w:jc w:val="right"/>
      </w:pPr>
      <w:r w:rsidRPr="00E206A2">
        <w:t>Нижегородской области</w:t>
      </w:r>
      <w:r w:rsidR="00A760F9" w:rsidRPr="00904BA4">
        <w:t xml:space="preserve">                                                                                             </w:t>
      </w:r>
    </w:p>
    <w:p w:rsidR="00A760F9" w:rsidRPr="00F62366" w:rsidRDefault="00A760F9" w:rsidP="00A760F9">
      <w:pPr>
        <w:jc w:val="right"/>
      </w:pPr>
      <w:r w:rsidRPr="00904BA4">
        <w:t xml:space="preserve">                                                        </w:t>
      </w:r>
      <w:r>
        <w:t xml:space="preserve">                         </w:t>
      </w:r>
      <w:r w:rsidRPr="00904BA4">
        <w:t xml:space="preserve"> от</w:t>
      </w:r>
      <w:r>
        <w:t xml:space="preserve"> </w:t>
      </w:r>
      <w:r w:rsidR="00807D5E">
        <w:t>20</w:t>
      </w:r>
      <w:r w:rsidR="00F62366">
        <w:t>.1</w:t>
      </w:r>
      <w:r w:rsidR="00575329">
        <w:t>2</w:t>
      </w:r>
      <w:r w:rsidR="00F62366">
        <w:t>.2022 года №</w:t>
      </w:r>
      <w:r w:rsidR="00924234">
        <w:t>82</w:t>
      </w:r>
    </w:p>
    <w:bookmarkEnd w:id="5"/>
    <w:p w:rsidR="00A760F9" w:rsidRDefault="00A760F9" w:rsidP="003A5766">
      <w:pPr>
        <w:jc w:val="right"/>
      </w:pPr>
    </w:p>
    <w:p w:rsidR="003F3266" w:rsidRPr="000B1D92" w:rsidRDefault="000D0C45" w:rsidP="003A5766">
      <w:pPr>
        <w:jc w:val="right"/>
      </w:pPr>
      <w:r w:rsidRPr="00384653">
        <w:t>«</w:t>
      </w:r>
      <w:r w:rsidR="003F3266" w:rsidRPr="00384653">
        <w:t>Приложение</w:t>
      </w:r>
      <w:r w:rsidR="003F3266" w:rsidRPr="000B1D92">
        <w:t xml:space="preserve"> </w:t>
      </w:r>
      <w:r>
        <w:t>2</w:t>
      </w:r>
    </w:p>
    <w:p w:rsidR="003F3266" w:rsidRPr="000B1D92" w:rsidRDefault="003F3266" w:rsidP="003F3266">
      <w:pPr>
        <w:jc w:val="right"/>
      </w:pPr>
      <w:r w:rsidRPr="000B1D92">
        <w:t>к решению сельского Совета</w:t>
      </w:r>
    </w:p>
    <w:p w:rsidR="003F3266" w:rsidRPr="000B1D92" w:rsidRDefault="000D0C45" w:rsidP="000D0C45">
      <w:pPr>
        <w:jc w:val="right"/>
      </w:pPr>
      <w:r>
        <w:t xml:space="preserve">     </w:t>
      </w:r>
      <w:r w:rsidR="005B2985">
        <w:t>Чул</w:t>
      </w:r>
      <w:r w:rsidR="003F3266" w:rsidRPr="000B1D92">
        <w:t>ковского сельсовета</w:t>
      </w:r>
    </w:p>
    <w:p w:rsidR="003F3266" w:rsidRPr="000B1D92" w:rsidRDefault="003F3266" w:rsidP="003F3266">
      <w:pPr>
        <w:jc w:val="right"/>
      </w:pPr>
      <w:r w:rsidRPr="000B1D92">
        <w:t>Вачского муниципального района</w:t>
      </w:r>
    </w:p>
    <w:p w:rsidR="003F3266" w:rsidRPr="000B1D92" w:rsidRDefault="003F3266" w:rsidP="003F3266">
      <w:pPr>
        <w:jc w:val="right"/>
      </w:pPr>
      <w:r w:rsidRPr="000B1D92">
        <w:t>Нижегородской области</w:t>
      </w:r>
    </w:p>
    <w:p w:rsidR="003F3266" w:rsidRPr="000B1D92" w:rsidRDefault="0003673E" w:rsidP="003F3266">
      <w:pPr>
        <w:jc w:val="right"/>
      </w:pPr>
      <w:r>
        <w:t>о</w:t>
      </w:r>
      <w:r w:rsidR="003F3266" w:rsidRPr="000B1D92">
        <w:t>т</w:t>
      </w:r>
      <w:r>
        <w:t xml:space="preserve"> </w:t>
      </w:r>
      <w:r w:rsidR="000D0C45">
        <w:t>20</w:t>
      </w:r>
      <w:r w:rsidR="007D2612">
        <w:t>.12.</w:t>
      </w:r>
      <w:r w:rsidR="00614381">
        <w:t>202</w:t>
      </w:r>
      <w:r w:rsidR="000D0C45">
        <w:t>1</w:t>
      </w:r>
      <w:r w:rsidR="00960A23" w:rsidRPr="000B1D92">
        <w:t>года</w:t>
      </w:r>
      <w:r w:rsidR="003F3266" w:rsidRPr="000B1D92">
        <w:t xml:space="preserve">   №</w:t>
      </w:r>
      <w:r w:rsidR="000D0C45">
        <w:t>40</w:t>
      </w:r>
    </w:p>
    <w:p w:rsidR="00780329" w:rsidRPr="000B1D92" w:rsidRDefault="00780329" w:rsidP="000B1D92">
      <w:pPr>
        <w:tabs>
          <w:tab w:val="left" w:pos="7349"/>
        </w:tabs>
        <w:jc w:val="right"/>
        <w:rPr>
          <w:bCs/>
          <w:color w:val="000000"/>
        </w:rPr>
      </w:pPr>
      <w:r w:rsidRPr="000B1D92">
        <w:rPr>
          <w:b/>
          <w:bCs/>
          <w:color w:val="000000"/>
        </w:rPr>
        <w:tab/>
      </w:r>
      <w:r w:rsidR="005B2985">
        <w:rPr>
          <w:bCs/>
          <w:color w:val="000000"/>
        </w:rPr>
        <w:t>«О бюджете Чул</w:t>
      </w:r>
      <w:r w:rsidRPr="000B1D92">
        <w:rPr>
          <w:bCs/>
          <w:color w:val="000000"/>
        </w:rPr>
        <w:t xml:space="preserve">ковского </w:t>
      </w:r>
    </w:p>
    <w:p w:rsidR="00780329" w:rsidRPr="000B1D92" w:rsidRDefault="00B4598F" w:rsidP="000B1D92">
      <w:pPr>
        <w:tabs>
          <w:tab w:val="left" w:pos="7404"/>
        </w:tabs>
        <w:jc w:val="right"/>
        <w:rPr>
          <w:bCs/>
          <w:color w:val="000000"/>
        </w:rPr>
      </w:pPr>
      <w:r>
        <w:rPr>
          <w:bCs/>
          <w:color w:val="000000"/>
        </w:rPr>
        <w:tab/>
        <w:t>с</w:t>
      </w:r>
      <w:r w:rsidR="00614381">
        <w:rPr>
          <w:bCs/>
          <w:color w:val="000000"/>
        </w:rPr>
        <w:t>ельсовета на 202</w:t>
      </w:r>
      <w:r w:rsidR="000D0C45">
        <w:rPr>
          <w:bCs/>
          <w:color w:val="000000"/>
        </w:rPr>
        <w:t>2</w:t>
      </w:r>
      <w:r w:rsidR="00780329" w:rsidRPr="000B1D92">
        <w:rPr>
          <w:bCs/>
          <w:color w:val="000000"/>
        </w:rPr>
        <w:t xml:space="preserve"> год»</w:t>
      </w:r>
    </w:p>
    <w:p w:rsidR="00780329" w:rsidRDefault="00780329" w:rsidP="00780329">
      <w:pPr>
        <w:jc w:val="center"/>
        <w:rPr>
          <w:b/>
          <w:bCs/>
          <w:color w:val="000000"/>
          <w:sz w:val="22"/>
          <w:szCs w:val="22"/>
        </w:rPr>
      </w:pPr>
    </w:p>
    <w:p w:rsidR="00780329" w:rsidRPr="002534E4" w:rsidRDefault="00780329" w:rsidP="00780329">
      <w:pPr>
        <w:jc w:val="center"/>
        <w:rPr>
          <w:b/>
          <w:bCs/>
          <w:color w:val="000000"/>
          <w:sz w:val="24"/>
          <w:szCs w:val="24"/>
        </w:rPr>
      </w:pPr>
      <w:r w:rsidRPr="002534E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</w:t>
      </w:r>
      <w:r w:rsidR="00E27012" w:rsidRPr="002534E4">
        <w:rPr>
          <w:b/>
          <w:bCs/>
          <w:color w:val="000000"/>
          <w:sz w:val="24"/>
          <w:szCs w:val="24"/>
        </w:rPr>
        <w:t>муниципальным</w:t>
      </w:r>
      <w:r w:rsidRPr="002534E4">
        <w:rPr>
          <w:b/>
          <w:bCs/>
          <w:color w:val="000000"/>
          <w:sz w:val="24"/>
          <w:szCs w:val="24"/>
        </w:rPr>
        <w:t xml:space="preserve"> программам, и непрограммным направлениям деятел</w:t>
      </w:r>
      <w:r w:rsidR="00E27012" w:rsidRPr="002534E4">
        <w:rPr>
          <w:b/>
          <w:bCs/>
          <w:color w:val="000000"/>
          <w:sz w:val="24"/>
          <w:szCs w:val="24"/>
        </w:rPr>
        <w:t>ьности), группам видов расходов</w:t>
      </w:r>
      <w:r w:rsidR="002618BA" w:rsidRPr="002534E4">
        <w:rPr>
          <w:b/>
          <w:bCs/>
          <w:color w:val="000000"/>
          <w:sz w:val="24"/>
          <w:szCs w:val="24"/>
        </w:rPr>
        <w:t xml:space="preserve"> классификации расходов </w:t>
      </w:r>
      <w:r w:rsidRPr="002534E4">
        <w:rPr>
          <w:b/>
          <w:bCs/>
          <w:color w:val="000000"/>
          <w:sz w:val="24"/>
          <w:szCs w:val="24"/>
        </w:rPr>
        <w:t>бюджета</w:t>
      </w:r>
    </w:p>
    <w:p w:rsidR="00B42F07" w:rsidRPr="002534E4" w:rsidRDefault="00B42F07" w:rsidP="00780329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634" w:type="dxa"/>
        <w:tblInd w:w="113" w:type="dxa"/>
        <w:tblLook w:val="04A0"/>
      </w:tblPr>
      <w:tblGrid>
        <w:gridCol w:w="5020"/>
        <w:gridCol w:w="1620"/>
        <w:gridCol w:w="1120"/>
        <w:gridCol w:w="1874"/>
      </w:tblGrid>
      <w:tr w:rsidR="00B42F07" w:rsidRPr="002534E4" w:rsidTr="00BB026F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B42F07" w:rsidRPr="002534E4" w:rsidTr="00BB026F">
        <w:trPr>
          <w:trHeight w:val="9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2F07" w:rsidRPr="002534E4" w:rsidTr="00225B1F">
        <w:trPr>
          <w:trHeight w:val="10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DA31F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</w:rPr>
              <w:t xml:space="preserve">             </w:t>
            </w:r>
            <w:r w:rsidR="009A1F7D" w:rsidRPr="002534E4">
              <w:rPr>
                <w:b/>
                <w:bCs/>
                <w:sz w:val="22"/>
                <w:szCs w:val="22"/>
              </w:rPr>
              <w:t>11</w:t>
            </w:r>
            <w:r w:rsidR="00573B38">
              <w:rPr>
                <w:b/>
                <w:bCs/>
                <w:sz w:val="22"/>
                <w:szCs w:val="22"/>
              </w:rPr>
              <w:t>5</w:t>
            </w:r>
            <w:r w:rsidR="00B53FE6">
              <w:rPr>
                <w:b/>
                <w:bCs/>
                <w:sz w:val="22"/>
                <w:szCs w:val="22"/>
              </w:rPr>
              <w:t>17,2</w:t>
            </w:r>
          </w:p>
        </w:tc>
      </w:tr>
      <w:tr w:rsidR="00B42F07" w:rsidRPr="002534E4" w:rsidTr="00BB026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  <w:lang w:val="en-US"/>
              </w:rPr>
              <w:t>915.6</w:t>
            </w:r>
          </w:p>
        </w:tc>
      </w:tr>
      <w:tr w:rsidR="00B42F07" w:rsidRPr="002534E4" w:rsidTr="00BB026F">
        <w:trPr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природного и техногенного характера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915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915</w:t>
            </w:r>
          </w:p>
        </w:tc>
      </w:tr>
      <w:tr w:rsidR="00B42F07" w:rsidRPr="002534E4" w:rsidTr="00BB026F">
        <w:trPr>
          <w:trHeight w:val="135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</w:rPr>
              <w:t>2</w:t>
            </w:r>
            <w:r w:rsidRPr="002534E4">
              <w:rPr>
                <w:sz w:val="22"/>
                <w:szCs w:val="22"/>
                <w:lang w:val="en-US"/>
              </w:rPr>
              <w:t>25.5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</w:rPr>
              <w:t>43</w:t>
            </w:r>
            <w:r w:rsidRPr="002534E4">
              <w:rPr>
                <w:sz w:val="22"/>
                <w:szCs w:val="22"/>
                <w:lang w:val="en-US"/>
              </w:rPr>
              <w:t>8.4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противопожарных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206.1</w:t>
            </w:r>
          </w:p>
        </w:tc>
      </w:tr>
      <w:tr w:rsidR="00B42F07" w:rsidRPr="002534E4" w:rsidTr="00BB026F">
        <w:trPr>
          <w:trHeight w:val="7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206.1</w:t>
            </w:r>
          </w:p>
        </w:tc>
      </w:tr>
      <w:tr w:rsidR="00B42F07" w:rsidRPr="00B53FE6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"Противодействие коррупции в администрации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B53FE6" w:rsidRDefault="00B53FE6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B53FE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Противодействие коррупции в администрации с.Чулково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B53FE6" w:rsidRDefault="00B53FE6" w:rsidP="00B42F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7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97795F" w:rsidRDefault="0097795F" w:rsidP="00B42F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97795F" w:rsidRDefault="0097795F" w:rsidP="00B42F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"Профилактика наркомании и токсикомании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4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"Безбарьерная среда жизнедеятельности для инвалидов и других маломобильных граждан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7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7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8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рамках подпрограммы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5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BB026F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lastRenderedPageBreak/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B026F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</w:rPr>
              <w:t xml:space="preserve">                  2</w:t>
            </w:r>
            <w:r w:rsidR="00BB026F" w:rsidRPr="002534E4">
              <w:rPr>
                <w:b/>
                <w:bCs/>
                <w:sz w:val="22"/>
                <w:szCs w:val="22"/>
              </w:rPr>
              <w:t>71,7</w:t>
            </w:r>
          </w:p>
        </w:tc>
      </w:tr>
      <w:tr w:rsidR="00B42F07" w:rsidRPr="002534E4" w:rsidTr="00BB026F">
        <w:trPr>
          <w:trHeight w:val="62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2</w:t>
            </w:r>
            <w:r w:rsidR="00BB026F" w:rsidRPr="002534E4">
              <w:rPr>
                <w:sz w:val="22"/>
                <w:szCs w:val="22"/>
              </w:rPr>
              <w:t>7,7</w:t>
            </w:r>
          </w:p>
        </w:tc>
      </w:tr>
      <w:tr w:rsidR="00B42F07" w:rsidRPr="002534E4" w:rsidTr="00BB026F">
        <w:trPr>
          <w:trHeight w:val="4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1</w:t>
            </w:r>
            <w:r w:rsidR="00BB026F" w:rsidRPr="002534E4">
              <w:rPr>
                <w:sz w:val="22"/>
                <w:szCs w:val="22"/>
              </w:rPr>
              <w:t>31,7</w:t>
            </w:r>
          </w:p>
        </w:tc>
      </w:tr>
      <w:tr w:rsidR="00B42F07" w:rsidRPr="002534E4" w:rsidTr="00BB026F">
        <w:trPr>
          <w:trHeight w:val="41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 xml:space="preserve">      </w:t>
            </w:r>
            <w:r w:rsidRPr="002534E4">
              <w:rPr>
                <w:sz w:val="22"/>
                <w:szCs w:val="22"/>
              </w:rPr>
              <w:t xml:space="preserve">              1</w:t>
            </w:r>
            <w:r w:rsidR="00BB026F" w:rsidRPr="002534E4">
              <w:rPr>
                <w:sz w:val="22"/>
                <w:szCs w:val="22"/>
              </w:rPr>
              <w:t>31,7</w:t>
            </w:r>
          </w:p>
        </w:tc>
      </w:tr>
      <w:tr w:rsidR="00B42F07" w:rsidRPr="002534E4" w:rsidTr="00BB026F">
        <w:trPr>
          <w:trHeight w:val="50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90,0</w:t>
            </w:r>
          </w:p>
        </w:tc>
      </w:tr>
      <w:tr w:rsidR="00B42F07" w:rsidRPr="002534E4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90,0</w:t>
            </w:r>
          </w:p>
        </w:tc>
      </w:tr>
      <w:tr w:rsidR="00B42F07" w:rsidRPr="002534E4" w:rsidTr="00BB026F">
        <w:trPr>
          <w:trHeight w:val="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0160129900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50,0</w:t>
            </w:r>
          </w:p>
        </w:tc>
      </w:tr>
      <w:tr w:rsidR="00B42F07" w:rsidRPr="002534E4" w:rsidTr="00BB026F">
        <w:trPr>
          <w:trHeight w:val="57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0160129900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50,0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"Содействие занятости населения на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01 7 00 00000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F0CE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B42F07" w:rsidRPr="002534E4" w:rsidTr="00BB026F">
        <w:trPr>
          <w:trHeight w:val="39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оплачиваемых общественных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B026F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</w:t>
            </w:r>
            <w:r w:rsidR="003F0CE7" w:rsidRPr="002534E4">
              <w:rPr>
                <w:sz w:val="22"/>
                <w:szCs w:val="22"/>
              </w:rPr>
              <w:t>19,9</w:t>
            </w:r>
            <w:r w:rsidRPr="002534E4">
              <w:rPr>
                <w:sz w:val="22"/>
                <w:szCs w:val="22"/>
              </w:rPr>
              <w:t xml:space="preserve">      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содействию временной занятости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01 7 01 29920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F0CE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BB026F">
        <w:trPr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01 7 01 29920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F0CE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BB026F">
        <w:trPr>
          <w:trHeight w:val="59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"Благоустройство территории поселения с.Чулково"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01 8 00 00000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A1F7D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7</w:t>
            </w:r>
            <w:r w:rsidR="00D4709A">
              <w:rPr>
                <w:b/>
                <w:bCs/>
                <w:sz w:val="22"/>
                <w:szCs w:val="22"/>
              </w:rPr>
              <w:t>4</w:t>
            </w:r>
            <w:r w:rsidR="00B11B62">
              <w:rPr>
                <w:b/>
                <w:bCs/>
                <w:sz w:val="22"/>
                <w:szCs w:val="22"/>
              </w:rPr>
              <w:t>23,3</w:t>
            </w:r>
          </w:p>
        </w:tc>
      </w:tr>
      <w:tr w:rsidR="00B42F07" w:rsidRPr="002534E4" w:rsidTr="00BB026F">
        <w:trPr>
          <w:trHeight w:val="2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A1F7D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452</w:t>
            </w:r>
            <w:r w:rsidR="00C570A7" w:rsidRPr="002534E4">
              <w:rPr>
                <w:sz w:val="22"/>
                <w:szCs w:val="22"/>
              </w:rPr>
              <w:t>2,</w:t>
            </w:r>
            <w:r w:rsidR="00F06D3D" w:rsidRPr="002534E4">
              <w:rPr>
                <w:sz w:val="22"/>
                <w:szCs w:val="22"/>
              </w:rPr>
              <w:t>4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7795F" w:rsidP="00B42F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2299,8</w:t>
            </w:r>
          </w:p>
        </w:tc>
      </w:tr>
      <w:tr w:rsidR="00B42F07" w:rsidRPr="002534E4" w:rsidTr="00BB026F">
        <w:trPr>
          <w:trHeight w:val="634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A1F7D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97795F">
              <w:rPr>
                <w:sz w:val="22"/>
                <w:szCs w:val="22"/>
              </w:rPr>
              <w:t>299,8</w:t>
            </w:r>
          </w:p>
        </w:tc>
      </w:tr>
      <w:tr w:rsidR="00B42F07" w:rsidRPr="002534E4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A1F7D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97795F">
              <w:rPr>
                <w:sz w:val="22"/>
                <w:szCs w:val="22"/>
              </w:rPr>
              <w:t>222,6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9A1F7D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97795F">
              <w:rPr>
                <w:sz w:val="22"/>
                <w:szCs w:val="22"/>
              </w:rPr>
              <w:t>222,6</w:t>
            </w:r>
          </w:p>
        </w:tc>
      </w:tr>
      <w:tr w:rsidR="00B42F07" w:rsidRPr="002534E4" w:rsidTr="00BB026F">
        <w:trPr>
          <w:trHeight w:val="33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10,0</w:t>
            </w:r>
          </w:p>
        </w:tc>
      </w:tr>
      <w:tr w:rsidR="00B42F07" w:rsidRPr="002534E4" w:rsidTr="00BB026F">
        <w:trPr>
          <w:trHeight w:val="26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A581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       10,0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10,0</w:t>
            </w:r>
          </w:p>
        </w:tc>
      </w:tr>
      <w:tr w:rsidR="00B42F07" w:rsidRPr="002534E4" w:rsidTr="00BB026F">
        <w:trPr>
          <w:trHeight w:val="49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32A6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378</w:t>
            </w:r>
            <w:r w:rsidR="00B42F07" w:rsidRPr="002534E4">
              <w:rPr>
                <w:sz w:val="22"/>
                <w:szCs w:val="22"/>
              </w:rPr>
              <w:t>,0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32A6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378</w:t>
            </w:r>
            <w:r w:rsidR="00B42F07" w:rsidRPr="002534E4">
              <w:rPr>
                <w:sz w:val="22"/>
                <w:szCs w:val="22"/>
              </w:rPr>
              <w:t>,0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534E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01 8 03 20200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32A6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378</w:t>
            </w:r>
            <w:r w:rsidR="00B42F07" w:rsidRPr="002534E4">
              <w:rPr>
                <w:sz w:val="22"/>
                <w:szCs w:val="22"/>
              </w:rPr>
              <w:t>,0</w:t>
            </w:r>
          </w:p>
        </w:tc>
      </w:tr>
      <w:tr w:rsidR="00B42F07" w:rsidRPr="002534E4" w:rsidTr="00BB026F">
        <w:trPr>
          <w:trHeight w:val="1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0002B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508,4</w:t>
            </w:r>
          </w:p>
        </w:tc>
      </w:tr>
      <w:tr w:rsidR="00B42F07" w:rsidRPr="002534E4" w:rsidTr="00BB026F">
        <w:trPr>
          <w:trHeight w:val="37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0002B" w:rsidP="00C83B76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508,4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0002B" w:rsidP="002534E4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           508,4</w:t>
            </w:r>
          </w:p>
        </w:tc>
      </w:tr>
      <w:tr w:rsidR="00B42F07" w:rsidRPr="002534E4" w:rsidTr="00BB026F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051F2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922944" w:rsidRPr="002534E4">
              <w:rPr>
                <w:sz w:val="22"/>
                <w:szCs w:val="22"/>
              </w:rPr>
              <w:t>4</w:t>
            </w:r>
            <w:r w:rsidR="00B11B62">
              <w:rPr>
                <w:sz w:val="22"/>
                <w:szCs w:val="22"/>
              </w:rPr>
              <w:t>71,8</w:t>
            </w:r>
          </w:p>
        </w:tc>
      </w:tr>
      <w:tr w:rsidR="00922944" w:rsidRPr="002534E4" w:rsidTr="00BB026F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2534E4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44" w:rsidRPr="002534E4" w:rsidRDefault="0092294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100,00</w:t>
            </w:r>
          </w:p>
        </w:tc>
      </w:tr>
      <w:tr w:rsidR="00922944" w:rsidRPr="002534E4" w:rsidTr="00BB026F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44" w:rsidRPr="002534E4" w:rsidRDefault="00922944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44" w:rsidRPr="002534E4" w:rsidRDefault="0092294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100,00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051F2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D4709A">
              <w:rPr>
                <w:sz w:val="22"/>
                <w:szCs w:val="22"/>
              </w:rPr>
              <w:t>2</w:t>
            </w:r>
            <w:r w:rsidR="00B11B62">
              <w:rPr>
                <w:sz w:val="22"/>
                <w:szCs w:val="22"/>
              </w:rPr>
              <w:t>51,8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051F2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</w:t>
            </w:r>
            <w:r w:rsidR="00B11B62">
              <w:rPr>
                <w:sz w:val="22"/>
                <w:szCs w:val="22"/>
              </w:rPr>
              <w:t>51,8</w:t>
            </w:r>
          </w:p>
        </w:tc>
      </w:tr>
      <w:tr w:rsidR="000A0B1E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3F0CE7" w:rsidP="00B42F07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Расходы за счет средств резерва поддержки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0A0B1E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</w:t>
            </w:r>
            <w:r w:rsidR="003F0CE7" w:rsidRPr="002534E4">
              <w:rPr>
                <w:sz w:val="22"/>
                <w:szCs w:val="22"/>
              </w:rPr>
              <w:t xml:space="preserve"> </w:t>
            </w:r>
            <w:r w:rsidRPr="002534E4">
              <w:rPr>
                <w:sz w:val="22"/>
                <w:szCs w:val="22"/>
              </w:rPr>
              <w:t>8</w:t>
            </w:r>
            <w:r w:rsidR="003F0CE7" w:rsidRPr="002534E4">
              <w:rPr>
                <w:sz w:val="22"/>
                <w:szCs w:val="22"/>
              </w:rPr>
              <w:t xml:space="preserve"> </w:t>
            </w:r>
            <w:r w:rsidRPr="002534E4">
              <w:rPr>
                <w:sz w:val="22"/>
                <w:szCs w:val="22"/>
              </w:rPr>
              <w:t>05</w:t>
            </w:r>
            <w:r w:rsidR="003F0CE7" w:rsidRPr="002534E4">
              <w:rPr>
                <w:sz w:val="22"/>
                <w:szCs w:val="22"/>
              </w:rPr>
              <w:t xml:space="preserve"> </w:t>
            </w:r>
            <w:r w:rsidRPr="002534E4">
              <w:rPr>
                <w:sz w:val="22"/>
                <w:szCs w:val="22"/>
              </w:rPr>
              <w:t>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0A0B1E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1E" w:rsidRPr="002534E4" w:rsidRDefault="000A0B1E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120,0</w:t>
            </w:r>
          </w:p>
        </w:tc>
      </w:tr>
      <w:tr w:rsidR="000A0B1E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3F0CE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0A0B1E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0180524600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1E" w:rsidRPr="002534E4" w:rsidRDefault="000A0B1E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1E" w:rsidRPr="002534E4" w:rsidRDefault="000A0B1E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120,0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0180700000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657B2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</w:t>
            </w:r>
            <w:r w:rsidR="0050002B" w:rsidRPr="002534E4">
              <w:rPr>
                <w:sz w:val="22"/>
                <w:szCs w:val="22"/>
              </w:rPr>
              <w:t>32,7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0180</w:t>
            </w:r>
            <w:r w:rsidR="00C83B76" w:rsidRPr="002534E4">
              <w:rPr>
                <w:color w:val="000000"/>
                <w:sz w:val="22"/>
                <w:szCs w:val="22"/>
              </w:rPr>
              <w:t>7</w:t>
            </w:r>
            <w:r w:rsidRPr="002534E4">
              <w:rPr>
                <w:color w:val="000000"/>
                <w:sz w:val="22"/>
                <w:szCs w:val="22"/>
              </w:rPr>
              <w:t>29060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657B2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</w:t>
            </w:r>
            <w:r w:rsidR="0050002B" w:rsidRPr="002534E4">
              <w:rPr>
                <w:sz w:val="22"/>
                <w:szCs w:val="22"/>
              </w:rPr>
              <w:t>32,7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0180</w:t>
            </w:r>
            <w:r w:rsidR="00C83B76" w:rsidRPr="002534E4">
              <w:rPr>
                <w:color w:val="000000"/>
                <w:sz w:val="22"/>
                <w:szCs w:val="22"/>
              </w:rPr>
              <w:t>7</w:t>
            </w:r>
            <w:r w:rsidRPr="002534E4">
              <w:rPr>
                <w:color w:val="000000"/>
                <w:sz w:val="22"/>
                <w:szCs w:val="22"/>
              </w:rPr>
              <w:t>29060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657B2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</w:t>
            </w:r>
            <w:r w:rsidR="0050002B" w:rsidRPr="002534E4">
              <w:rPr>
                <w:sz w:val="22"/>
                <w:szCs w:val="22"/>
              </w:rPr>
              <w:t>32,7</w:t>
            </w:r>
          </w:p>
        </w:tc>
      </w:tr>
      <w:tr w:rsidR="00B42F07" w:rsidRPr="002534E4" w:rsidTr="00BB026F">
        <w:trPr>
          <w:trHeight w:val="3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"Социальная защита населения Чулковского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01 9 00 00000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</w:t>
            </w:r>
            <w:r w:rsidR="00D4709A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D4709A">
              <w:rPr>
                <w:sz w:val="22"/>
                <w:szCs w:val="22"/>
              </w:rPr>
              <w:t>65,4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D4709A">
              <w:rPr>
                <w:sz w:val="22"/>
                <w:szCs w:val="22"/>
              </w:rPr>
              <w:t>65,4</w:t>
            </w:r>
          </w:p>
        </w:tc>
      </w:tr>
      <w:tr w:rsidR="00B42F07" w:rsidRPr="002534E4" w:rsidTr="00BB026F">
        <w:trPr>
          <w:trHeight w:val="32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D4709A">
              <w:rPr>
                <w:sz w:val="22"/>
                <w:szCs w:val="22"/>
              </w:rPr>
              <w:t>65,4</w:t>
            </w:r>
          </w:p>
        </w:tc>
      </w:tr>
      <w:tr w:rsidR="00B42F07" w:rsidRPr="002534E4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2534E4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01 А 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83B76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2</w:t>
            </w:r>
            <w:r w:rsidR="00332A64" w:rsidRPr="002534E4">
              <w:rPr>
                <w:b/>
                <w:bCs/>
                <w:sz w:val="22"/>
                <w:szCs w:val="22"/>
              </w:rPr>
              <w:t>7</w:t>
            </w:r>
            <w:r w:rsidR="0097795F">
              <w:rPr>
                <w:b/>
                <w:bCs/>
                <w:sz w:val="22"/>
                <w:szCs w:val="22"/>
              </w:rPr>
              <w:t>20,1</w:t>
            </w:r>
          </w:p>
        </w:tc>
      </w:tr>
      <w:tr w:rsidR="00B42F07" w:rsidRPr="002534E4" w:rsidTr="00BB026F">
        <w:trPr>
          <w:trHeight w:val="23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А 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83B76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332A64" w:rsidRPr="002534E4">
              <w:rPr>
                <w:sz w:val="22"/>
                <w:szCs w:val="22"/>
              </w:rPr>
              <w:t>7</w:t>
            </w:r>
            <w:r w:rsidR="0097795F">
              <w:rPr>
                <w:sz w:val="22"/>
                <w:szCs w:val="22"/>
              </w:rPr>
              <w:t>20,1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332A64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97795F">
              <w:rPr>
                <w:sz w:val="22"/>
                <w:szCs w:val="22"/>
              </w:rPr>
              <w:t>720,1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B42F07" w:rsidP="00B42F07">
            <w:pPr>
              <w:jc w:val="right"/>
              <w:rPr>
                <w:sz w:val="22"/>
                <w:szCs w:val="22"/>
              </w:rPr>
            </w:pPr>
            <w:r w:rsidRPr="00573B38">
              <w:rPr>
                <w:sz w:val="22"/>
                <w:szCs w:val="22"/>
              </w:rPr>
              <w:t>1</w:t>
            </w:r>
            <w:r w:rsidR="00573B38" w:rsidRPr="00573B38">
              <w:rPr>
                <w:sz w:val="22"/>
                <w:szCs w:val="22"/>
              </w:rPr>
              <w:t>6</w:t>
            </w:r>
            <w:r w:rsidR="0097795F">
              <w:rPr>
                <w:sz w:val="22"/>
                <w:szCs w:val="22"/>
              </w:rPr>
              <w:t>64,7</w:t>
            </w:r>
          </w:p>
        </w:tc>
      </w:tr>
      <w:tr w:rsidR="00B42F07" w:rsidRPr="002534E4" w:rsidTr="00BB026F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B42F0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573B38">
              <w:rPr>
                <w:sz w:val="22"/>
                <w:szCs w:val="22"/>
              </w:rPr>
              <w:t>1</w:t>
            </w:r>
            <w:r w:rsidR="0097795F">
              <w:rPr>
                <w:sz w:val="22"/>
                <w:szCs w:val="22"/>
              </w:rPr>
              <w:t> </w:t>
            </w:r>
            <w:r w:rsidR="00F76592" w:rsidRPr="00573B38">
              <w:rPr>
                <w:sz w:val="22"/>
                <w:szCs w:val="22"/>
              </w:rPr>
              <w:t>0</w:t>
            </w:r>
            <w:r w:rsidR="0097795F">
              <w:rPr>
                <w:sz w:val="22"/>
                <w:szCs w:val="22"/>
              </w:rPr>
              <w:t>37,4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B42F07" w:rsidP="00B42F07">
            <w:pPr>
              <w:jc w:val="right"/>
              <w:rPr>
                <w:sz w:val="22"/>
                <w:szCs w:val="22"/>
              </w:rPr>
            </w:pPr>
            <w:r w:rsidRPr="00573B38">
              <w:rPr>
                <w:sz w:val="22"/>
                <w:szCs w:val="22"/>
              </w:rPr>
              <w:t>1</w:t>
            </w:r>
            <w:r w:rsidR="004C3DD7" w:rsidRPr="00573B38">
              <w:rPr>
                <w:sz w:val="22"/>
                <w:szCs w:val="22"/>
              </w:rPr>
              <w:t>8</w:t>
            </w:r>
            <w:r w:rsidRPr="00573B38">
              <w:rPr>
                <w:sz w:val="22"/>
                <w:szCs w:val="22"/>
              </w:rPr>
              <w:t>,0</w:t>
            </w:r>
          </w:p>
        </w:tc>
      </w:tr>
      <w:tr w:rsidR="00B42F07" w:rsidRPr="002534E4" w:rsidTr="00BB026F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Непрограмные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88 0 00 00000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C570A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573B38">
              <w:rPr>
                <w:b/>
                <w:bCs/>
                <w:sz w:val="22"/>
                <w:szCs w:val="22"/>
              </w:rPr>
              <w:t>2</w:t>
            </w:r>
            <w:r w:rsidR="00573B38" w:rsidRPr="00573B38">
              <w:rPr>
                <w:b/>
                <w:bCs/>
                <w:sz w:val="22"/>
                <w:szCs w:val="22"/>
              </w:rPr>
              <w:t>2</w:t>
            </w:r>
            <w:r w:rsidR="00C21D76">
              <w:rPr>
                <w:b/>
                <w:bCs/>
                <w:sz w:val="22"/>
                <w:szCs w:val="22"/>
              </w:rPr>
              <w:t>57,1</w:t>
            </w:r>
          </w:p>
        </w:tc>
      </w:tr>
      <w:tr w:rsidR="00B42F07" w:rsidRPr="002534E4" w:rsidTr="00BB026F">
        <w:trPr>
          <w:trHeight w:val="41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88 8 00 00000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C570A7" w:rsidP="00B42F07">
            <w:pPr>
              <w:jc w:val="right"/>
              <w:rPr>
                <w:b/>
                <w:bCs/>
                <w:sz w:val="22"/>
                <w:szCs w:val="22"/>
              </w:rPr>
            </w:pPr>
            <w:r w:rsidRPr="00573B38">
              <w:rPr>
                <w:b/>
                <w:bCs/>
                <w:sz w:val="22"/>
                <w:szCs w:val="22"/>
              </w:rPr>
              <w:t>2</w:t>
            </w:r>
            <w:r w:rsidR="00573B38" w:rsidRPr="00573B38">
              <w:rPr>
                <w:b/>
                <w:bCs/>
                <w:sz w:val="22"/>
                <w:szCs w:val="22"/>
              </w:rPr>
              <w:t>2</w:t>
            </w:r>
            <w:r w:rsidR="00C21D76">
              <w:rPr>
                <w:b/>
                <w:bCs/>
                <w:sz w:val="22"/>
                <w:szCs w:val="22"/>
              </w:rPr>
              <w:t>57,1</w:t>
            </w:r>
          </w:p>
        </w:tc>
      </w:tr>
      <w:tr w:rsidR="00B42F07" w:rsidRPr="002534E4" w:rsidTr="00BB026F">
        <w:trPr>
          <w:trHeight w:val="41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C570A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9C6AF3" w:rsidRPr="002534E4">
              <w:rPr>
                <w:sz w:val="22"/>
                <w:szCs w:val="22"/>
              </w:rPr>
              <w:t>5</w:t>
            </w:r>
            <w:r w:rsidR="00C21D76">
              <w:rPr>
                <w:sz w:val="22"/>
                <w:szCs w:val="22"/>
              </w:rPr>
              <w:t>91,5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104,5</w:t>
            </w:r>
          </w:p>
        </w:tc>
      </w:tr>
      <w:tr w:rsidR="00B42F07" w:rsidRPr="002534E4" w:rsidTr="00BB026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104,5</w:t>
            </w:r>
          </w:p>
        </w:tc>
      </w:tr>
      <w:tr w:rsidR="00B42F07" w:rsidRPr="002534E4" w:rsidTr="00BB026F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9C6AF3" w:rsidP="00B42F07">
            <w:pPr>
              <w:jc w:val="right"/>
              <w:rPr>
                <w:sz w:val="22"/>
                <w:szCs w:val="22"/>
              </w:rPr>
            </w:pPr>
            <w:r w:rsidRPr="00573B38">
              <w:rPr>
                <w:sz w:val="22"/>
                <w:szCs w:val="22"/>
              </w:rPr>
              <w:t>1</w:t>
            </w:r>
            <w:r w:rsidR="00573B38" w:rsidRPr="00573B38">
              <w:rPr>
                <w:sz w:val="22"/>
                <w:szCs w:val="22"/>
              </w:rPr>
              <w:t>4</w:t>
            </w:r>
            <w:r w:rsidR="00C21D76">
              <w:rPr>
                <w:sz w:val="22"/>
                <w:szCs w:val="22"/>
              </w:rPr>
              <w:t>87,0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2534E4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88 8 01 08000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73B38" w:rsidRDefault="009C6AF3" w:rsidP="00B42F07">
            <w:pPr>
              <w:jc w:val="right"/>
              <w:rPr>
                <w:sz w:val="22"/>
                <w:szCs w:val="22"/>
              </w:rPr>
            </w:pPr>
            <w:r w:rsidRPr="00573B38">
              <w:rPr>
                <w:sz w:val="22"/>
                <w:szCs w:val="22"/>
              </w:rPr>
              <w:t>1</w:t>
            </w:r>
            <w:r w:rsidR="00573B38" w:rsidRPr="00573B38">
              <w:rPr>
                <w:sz w:val="22"/>
                <w:szCs w:val="22"/>
              </w:rPr>
              <w:t>4</w:t>
            </w:r>
            <w:r w:rsidR="00C21D76">
              <w:rPr>
                <w:sz w:val="22"/>
                <w:szCs w:val="22"/>
              </w:rPr>
              <w:t>87,0</w:t>
            </w:r>
          </w:p>
        </w:tc>
      </w:tr>
      <w:tr w:rsidR="00B42F07" w:rsidRPr="002534E4" w:rsidTr="00BB026F">
        <w:trPr>
          <w:trHeight w:val="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A179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      </w:t>
            </w:r>
            <w:r w:rsidR="002B242F" w:rsidRPr="002534E4">
              <w:rPr>
                <w:sz w:val="22"/>
                <w:szCs w:val="22"/>
              </w:rPr>
              <w:t>101,7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A179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     </w:t>
            </w:r>
            <w:r w:rsidR="002B242F" w:rsidRPr="002534E4">
              <w:rPr>
                <w:sz w:val="22"/>
                <w:szCs w:val="22"/>
              </w:rPr>
              <w:t>101,7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2B242F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93,6</w:t>
            </w:r>
          </w:p>
        </w:tc>
      </w:tr>
      <w:tr w:rsidR="00B42F07" w:rsidRPr="002534E4" w:rsidTr="00BB026F">
        <w:trPr>
          <w:trHeight w:val="706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8B4B09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8,1</w:t>
            </w:r>
          </w:p>
        </w:tc>
      </w:tr>
      <w:tr w:rsidR="00B42F07" w:rsidRPr="002534E4" w:rsidTr="00BB026F">
        <w:trPr>
          <w:trHeight w:val="2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4C3DD7" w:rsidP="00B42F07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B42F07" w:rsidRPr="002534E4" w:rsidTr="00BB026F">
        <w:trPr>
          <w:trHeight w:val="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Субсидии бюджетам бюджетной системы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88 8 05 93000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563,9</w:t>
            </w:r>
          </w:p>
        </w:tc>
      </w:tr>
      <w:tr w:rsidR="00B42F07" w:rsidRPr="002534E4" w:rsidTr="00BB026F">
        <w:trPr>
          <w:trHeight w:val="4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88 8 05 93000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563,9</w:t>
            </w:r>
          </w:p>
        </w:tc>
      </w:tr>
      <w:tr w:rsidR="00B42F07" w:rsidRPr="002534E4" w:rsidTr="00BB026F">
        <w:trPr>
          <w:trHeight w:val="28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</w:t>
            </w:r>
            <w:r w:rsidR="009A1F7D" w:rsidRPr="002534E4">
              <w:rPr>
                <w:b/>
                <w:bCs/>
                <w:sz w:val="22"/>
                <w:szCs w:val="22"/>
              </w:rPr>
              <w:t>3</w:t>
            </w:r>
            <w:r w:rsidR="00D205BF">
              <w:rPr>
                <w:b/>
                <w:bCs/>
                <w:sz w:val="22"/>
                <w:szCs w:val="22"/>
              </w:rPr>
              <w:t>7</w:t>
            </w:r>
            <w:r w:rsidR="009A1F7D" w:rsidRPr="002534E4">
              <w:rPr>
                <w:b/>
                <w:bCs/>
                <w:sz w:val="22"/>
                <w:szCs w:val="22"/>
              </w:rPr>
              <w:t>74</w:t>
            </w:r>
            <w:r w:rsidR="002B242F" w:rsidRPr="002534E4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Собственные полномочия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</w:t>
            </w:r>
            <w:r w:rsidR="009A1F7D" w:rsidRPr="002534E4">
              <w:rPr>
                <w:color w:val="000000"/>
                <w:sz w:val="22"/>
                <w:szCs w:val="22"/>
              </w:rPr>
              <w:t>3</w:t>
            </w:r>
            <w:r w:rsidR="00D205BF">
              <w:rPr>
                <w:color w:val="000000"/>
                <w:sz w:val="22"/>
                <w:szCs w:val="22"/>
              </w:rPr>
              <w:t>6</w:t>
            </w:r>
            <w:r w:rsidR="009A1F7D" w:rsidRPr="002534E4">
              <w:rPr>
                <w:color w:val="000000"/>
                <w:sz w:val="22"/>
                <w:szCs w:val="22"/>
              </w:rPr>
              <w:t>72</w:t>
            </w:r>
            <w:r w:rsidR="00657B27" w:rsidRPr="002534E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B42F07" w:rsidRPr="002534E4" w:rsidTr="00BB026F">
        <w:trPr>
          <w:trHeight w:val="3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Субвенции из областного фонда компенсаций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 xml:space="preserve">           </w:t>
            </w:r>
            <w:r w:rsidR="00332A64" w:rsidRPr="002534E4">
              <w:rPr>
                <w:color w:val="000000"/>
                <w:sz w:val="22"/>
                <w:szCs w:val="22"/>
              </w:rPr>
              <w:t xml:space="preserve">     </w:t>
            </w:r>
            <w:r w:rsidRPr="002534E4">
              <w:rPr>
                <w:color w:val="000000"/>
                <w:sz w:val="22"/>
                <w:szCs w:val="22"/>
              </w:rPr>
              <w:t xml:space="preserve">  </w:t>
            </w:r>
            <w:r w:rsidR="002B242F" w:rsidRPr="002534E4">
              <w:rPr>
                <w:color w:val="000000"/>
                <w:sz w:val="22"/>
                <w:szCs w:val="22"/>
              </w:rPr>
              <w:t>101,7</w:t>
            </w:r>
          </w:p>
        </w:tc>
      </w:tr>
    </w:tbl>
    <w:p w:rsidR="003F3266" w:rsidRDefault="00C2128B" w:rsidP="003F3266"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Pr="002534E4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="00225B1F">
        <w:rPr>
          <w:sz w:val="22"/>
          <w:szCs w:val="22"/>
        </w:rPr>
        <w:tab/>
      </w:r>
      <w:r w:rsidRPr="00384653">
        <w:t>»</w:t>
      </w:r>
    </w:p>
    <w:p w:rsidR="00523559" w:rsidRDefault="00523559" w:rsidP="00DB14C3"/>
    <w:p w:rsidR="002534E4" w:rsidRDefault="00523559" w:rsidP="003A57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A760F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</w:p>
    <w:p w:rsidR="002534E4" w:rsidRDefault="002534E4" w:rsidP="003A5766">
      <w:pPr>
        <w:rPr>
          <w:sz w:val="22"/>
          <w:szCs w:val="22"/>
        </w:rPr>
      </w:pPr>
    </w:p>
    <w:p w:rsidR="002534E4" w:rsidRDefault="002534E4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225B1F" w:rsidRDefault="00225B1F" w:rsidP="003A5766">
      <w:pPr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807D5E" w:rsidRDefault="00807D5E" w:rsidP="00225B1F">
      <w:pPr>
        <w:jc w:val="right"/>
        <w:rPr>
          <w:sz w:val="22"/>
          <w:szCs w:val="22"/>
        </w:rPr>
      </w:pPr>
    </w:p>
    <w:p w:rsidR="007D2612" w:rsidRPr="003A5766" w:rsidRDefault="002534E4" w:rsidP="00225B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7D2612">
        <w:t xml:space="preserve">Приложение </w:t>
      </w:r>
      <w:r w:rsidR="00575329">
        <w:t>2</w:t>
      </w:r>
    </w:p>
    <w:p w:rsidR="00E206A2" w:rsidRDefault="00E206A2" w:rsidP="00E206A2">
      <w:pPr>
        <w:jc w:val="right"/>
      </w:pPr>
      <w:r w:rsidRPr="00904BA4">
        <w:t xml:space="preserve">к решению </w:t>
      </w:r>
      <w:r w:rsidRPr="00E206A2">
        <w:t>Совет депутатов</w:t>
      </w:r>
    </w:p>
    <w:p w:rsidR="00E206A2" w:rsidRDefault="00E206A2" w:rsidP="00E206A2">
      <w:pPr>
        <w:jc w:val="right"/>
      </w:pPr>
      <w:r w:rsidRPr="00E206A2">
        <w:t xml:space="preserve"> Вачского муниципального округа </w:t>
      </w:r>
    </w:p>
    <w:p w:rsidR="007D2612" w:rsidRPr="00904BA4" w:rsidRDefault="00E206A2" w:rsidP="00E206A2">
      <w:pPr>
        <w:jc w:val="right"/>
      </w:pPr>
      <w:r w:rsidRPr="00E206A2">
        <w:t>Нижегородской области</w:t>
      </w:r>
      <w:r w:rsidR="007D2612" w:rsidRPr="00904BA4">
        <w:t xml:space="preserve">                                                                                             </w:t>
      </w:r>
    </w:p>
    <w:p w:rsidR="007D2612" w:rsidRPr="002534E4" w:rsidRDefault="007D2612" w:rsidP="007D2612">
      <w:pPr>
        <w:jc w:val="right"/>
      </w:pPr>
      <w:r w:rsidRPr="00904BA4">
        <w:t xml:space="preserve">                                                        </w:t>
      </w:r>
      <w:r>
        <w:t xml:space="preserve">                         </w:t>
      </w:r>
      <w:r w:rsidRPr="00904BA4">
        <w:t xml:space="preserve"> от</w:t>
      </w:r>
      <w:r>
        <w:t xml:space="preserve"> </w:t>
      </w:r>
      <w:r w:rsidR="00807D5E">
        <w:t>20</w:t>
      </w:r>
      <w:r w:rsidR="00F62366" w:rsidRPr="00573B38">
        <w:t>.</w:t>
      </w:r>
      <w:r w:rsidR="00F62366">
        <w:t>1</w:t>
      </w:r>
      <w:r w:rsidR="00575329">
        <w:t>2</w:t>
      </w:r>
      <w:r>
        <w:t>.202</w:t>
      </w:r>
      <w:r w:rsidR="000D0C45">
        <w:t>2</w:t>
      </w:r>
      <w:r>
        <w:t xml:space="preserve"> года №</w:t>
      </w:r>
      <w:r w:rsidR="00924234">
        <w:t>82</w:t>
      </w:r>
    </w:p>
    <w:p w:rsidR="00C320E8" w:rsidRDefault="00C320E8" w:rsidP="00DB14C3">
      <w:pPr>
        <w:rPr>
          <w:sz w:val="22"/>
          <w:szCs w:val="22"/>
        </w:rPr>
      </w:pPr>
    </w:p>
    <w:p w:rsidR="00A760F9" w:rsidRDefault="00C320E8" w:rsidP="00225B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D2612">
        <w:rPr>
          <w:sz w:val="22"/>
          <w:szCs w:val="22"/>
        </w:rPr>
        <w:t xml:space="preserve">                 </w:t>
      </w:r>
      <w:r w:rsidR="000D0C45">
        <w:rPr>
          <w:sz w:val="22"/>
          <w:szCs w:val="22"/>
        </w:rPr>
        <w:t xml:space="preserve">  «</w:t>
      </w:r>
      <w:r w:rsidR="00416798" w:rsidRPr="000B1D92">
        <w:t>Приложен</w:t>
      </w:r>
      <w:r w:rsidR="000D0C45">
        <w:t>ие</w:t>
      </w:r>
      <w:r w:rsidR="00A760F9">
        <w:t>3</w:t>
      </w:r>
      <w:r w:rsidR="000D0C45">
        <w:t xml:space="preserve">                                                                                                                                                         </w:t>
      </w:r>
      <w:r w:rsidR="00A760F9">
        <w:t xml:space="preserve"> </w:t>
      </w:r>
      <w:r w:rsidR="000D0C45">
        <w:t xml:space="preserve">  </w:t>
      </w:r>
      <w:r w:rsidR="00A760F9">
        <w:t xml:space="preserve">                       </w:t>
      </w:r>
      <w:r w:rsidR="00416798" w:rsidRPr="004F130C">
        <w:rPr>
          <w:color w:val="FFFFFF"/>
        </w:rPr>
        <w:t>к</w:t>
      </w:r>
      <w:r w:rsidR="00A760F9" w:rsidRPr="004F130C">
        <w:rPr>
          <w:color w:val="FFFFFF"/>
        </w:rPr>
        <w:t xml:space="preserve">    </w:t>
      </w:r>
      <w:r w:rsidR="00A760F9">
        <w:t xml:space="preserve">                                                                                                                        </w:t>
      </w:r>
      <w:r w:rsidR="00225B1F">
        <w:t xml:space="preserve">            </w:t>
      </w:r>
      <w:r w:rsidR="00A760F9">
        <w:t>к</w:t>
      </w:r>
      <w:r w:rsidR="00416798" w:rsidRPr="000B1D92">
        <w:t xml:space="preserve"> решению</w:t>
      </w:r>
      <w:r w:rsidR="00225B1F">
        <w:t xml:space="preserve"> сельского С</w:t>
      </w:r>
      <w:r w:rsidR="00416798" w:rsidRPr="000B1D92">
        <w:t>овета</w:t>
      </w:r>
    </w:p>
    <w:p w:rsidR="00416798" w:rsidRPr="00A760F9" w:rsidRDefault="00A760F9" w:rsidP="00225B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225B1F">
        <w:rPr>
          <w:sz w:val="22"/>
          <w:szCs w:val="22"/>
        </w:rPr>
        <w:t xml:space="preserve">          </w:t>
      </w:r>
      <w:r w:rsidR="00227338">
        <w:t>Чул</w:t>
      </w:r>
      <w:r w:rsidR="00416798" w:rsidRPr="000B1D92">
        <w:t xml:space="preserve">ковского </w:t>
      </w:r>
      <w:r w:rsidR="00225B1F">
        <w:t>с</w:t>
      </w:r>
      <w:r w:rsidR="00416798" w:rsidRPr="000B1D92">
        <w:t>ельсовета</w:t>
      </w:r>
    </w:p>
    <w:p w:rsidR="00416798" w:rsidRPr="000B1D92" w:rsidRDefault="00416798" w:rsidP="00416798">
      <w:pPr>
        <w:jc w:val="right"/>
      </w:pPr>
      <w:r w:rsidRPr="000B1D92">
        <w:t>Вачского муниципального района</w:t>
      </w:r>
    </w:p>
    <w:p w:rsidR="00416798" w:rsidRPr="000B1D92" w:rsidRDefault="00416798" w:rsidP="00416798">
      <w:pPr>
        <w:jc w:val="right"/>
      </w:pPr>
      <w:r w:rsidRPr="000B1D92">
        <w:t>Нижегородской области</w:t>
      </w:r>
    </w:p>
    <w:p w:rsidR="003F3266" w:rsidRPr="000B1D92" w:rsidRDefault="00091ECA" w:rsidP="00416798">
      <w:pPr>
        <w:jc w:val="right"/>
      </w:pPr>
      <w:r w:rsidRPr="000B1D92">
        <w:t>О</w:t>
      </w:r>
      <w:r w:rsidR="00416798" w:rsidRPr="000B1D92">
        <w:t>т</w:t>
      </w:r>
      <w:r w:rsidR="000D0C45">
        <w:t>20</w:t>
      </w:r>
      <w:r w:rsidR="007D2612">
        <w:t>.12.</w:t>
      </w:r>
      <w:r w:rsidR="00416798" w:rsidRPr="000B1D92">
        <w:t xml:space="preserve"> </w:t>
      </w:r>
      <w:r w:rsidR="00614381">
        <w:t>202</w:t>
      </w:r>
      <w:r w:rsidR="000D0C45">
        <w:t>1</w:t>
      </w:r>
      <w:r w:rsidR="00464917" w:rsidRPr="000B1D92">
        <w:t xml:space="preserve"> года </w:t>
      </w:r>
      <w:r w:rsidR="00416798" w:rsidRPr="000B1D92">
        <w:t xml:space="preserve">  №</w:t>
      </w:r>
      <w:r w:rsidR="00957796">
        <w:t xml:space="preserve"> </w:t>
      </w:r>
      <w:r w:rsidR="000D0C45">
        <w:t>40</w:t>
      </w:r>
    </w:p>
    <w:p w:rsidR="00705801" w:rsidRPr="000B1D92" w:rsidRDefault="00227338" w:rsidP="00705801">
      <w:pPr>
        <w:tabs>
          <w:tab w:val="left" w:pos="7349"/>
        </w:tabs>
        <w:jc w:val="right"/>
      </w:pPr>
      <w:r>
        <w:t>«О бюджете Чул</w:t>
      </w:r>
      <w:r w:rsidR="001157D0" w:rsidRPr="000B1D92">
        <w:t xml:space="preserve">ковского </w:t>
      </w:r>
    </w:p>
    <w:p w:rsidR="001157D0" w:rsidRDefault="001157D0" w:rsidP="00705801">
      <w:pPr>
        <w:tabs>
          <w:tab w:val="left" w:pos="7485"/>
        </w:tabs>
        <w:jc w:val="right"/>
      </w:pPr>
      <w:r w:rsidRPr="000B1D92">
        <w:t>с</w:t>
      </w:r>
      <w:r w:rsidR="00614381">
        <w:t>ельсовета на 202</w:t>
      </w:r>
      <w:r w:rsidR="000D0C45">
        <w:t>2</w:t>
      </w:r>
      <w:r w:rsidRPr="000B1D92">
        <w:t xml:space="preserve"> год»</w:t>
      </w:r>
    </w:p>
    <w:p w:rsidR="00523559" w:rsidRPr="000B1D92" w:rsidRDefault="00523559" w:rsidP="00705801">
      <w:pPr>
        <w:tabs>
          <w:tab w:val="left" w:pos="7485"/>
        </w:tabs>
        <w:jc w:val="right"/>
      </w:pPr>
    </w:p>
    <w:p w:rsidR="00B42F07" w:rsidRDefault="00523559" w:rsidP="00523559">
      <w:pPr>
        <w:jc w:val="center"/>
        <w:rPr>
          <w:b/>
          <w:sz w:val="24"/>
          <w:szCs w:val="24"/>
        </w:rPr>
      </w:pPr>
      <w:r w:rsidRPr="00BF6C97">
        <w:rPr>
          <w:b/>
          <w:sz w:val="24"/>
          <w:szCs w:val="24"/>
        </w:rPr>
        <w:t>Ведомственная структура расходов бюджета Чулковского сельсовета</w:t>
      </w:r>
    </w:p>
    <w:tbl>
      <w:tblPr>
        <w:tblW w:w="10119" w:type="dxa"/>
        <w:tblInd w:w="-332" w:type="dxa"/>
        <w:tblLayout w:type="fixed"/>
        <w:tblLook w:val="04A0"/>
      </w:tblPr>
      <w:tblGrid>
        <w:gridCol w:w="2836"/>
        <w:gridCol w:w="1006"/>
        <w:gridCol w:w="1006"/>
        <w:gridCol w:w="978"/>
        <w:gridCol w:w="1702"/>
        <w:gridCol w:w="77"/>
        <w:gridCol w:w="884"/>
        <w:gridCol w:w="29"/>
        <w:gridCol w:w="1601"/>
      </w:tblGrid>
      <w:tr w:rsidR="00B42F07" w:rsidRPr="00B42F07" w:rsidTr="008B3D8C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B42F07" w:rsidRPr="00B42F07" w:rsidTr="008B3D8C">
        <w:trPr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2F07" w:rsidRPr="00B42F07" w:rsidTr="00225B1F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АДМИНИСТРАЦИЯ ЧУЛКОВСКОГО СЕЛЬСОВЕТА ВАЧСКОГО МУНИЦИПАЛЬНОГО РАЙОНА НИЖЕГОРОДСКОЙ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B42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63AB">
              <w:rPr>
                <w:b/>
                <w:bCs/>
                <w:color w:val="000000"/>
                <w:sz w:val="22"/>
                <w:szCs w:val="22"/>
              </w:rPr>
              <w:t>664,7</w:t>
            </w:r>
          </w:p>
        </w:tc>
      </w:tr>
      <w:tr w:rsidR="00B42F07" w:rsidRPr="00B42F07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D81806" w:rsidP="00014D72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4</w:t>
            </w:r>
            <w:r w:rsidR="00C21D76">
              <w:rPr>
                <w:b/>
                <w:bCs/>
                <w:sz w:val="22"/>
                <w:szCs w:val="22"/>
              </w:rPr>
              <w:t>402,5</w:t>
            </w:r>
          </w:p>
        </w:tc>
      </w:tr>
      <w:tr w:rsidR="00B42F07" w:rsidRPr="00B42F07" w:rsidTr="008B3D8C">
        <w:trPr>
          <w:trHeight w:val="8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D81806" w:rsidP="0074030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</w:rPr>
              <w:t>4</w:t>
            </w:r>
            <w:r w:rsidR="00C21D76">
              <w:rPr>
                <w:b/>
                <w:bCs/>
                <w:sz w:val="22"/>
                <w:szCs w:val="22"/>
              </w:rPr>
              <w:t>311,6</w:t>
            </w:r>
          </w:p>
        </w:tc>
      </w:tr>
      <w:tr w:rsidR="00B42F07" w:rsidRPr="00B42F07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35" w:rsidRPr="002534E4" w:rsidRDefault="0095485D" w:rsidP="0095485D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</w:t>
            </w:r>
            <w:r w:rsidR="00A34235" w:rsidRPr="002534E4">
              <w:rPr>
                <w:sz w:val="22"/>
                <w:szCs w:val="22"/>
              </w:rPr>
              <w:t>2</w:t>
            </w:r>
            <w:r w:rsidR="0010410C" w:rsidRPr="002534E4">
              <w:rPr>
                <w:sz w:val="22"/>
                <w:szCs w:val="22"/>
              </w:rPr>
              <w:t>7</w:t>
            </w:r>
            <w:r w:rsidR="001F6212">
              <w:rPr>
                <w:sz w:val="22"/>
                <w:szCs w:val="22"/>
              </w:rPr>
              <w:t>20,1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А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35" w:rsidRPr="002534E4" w:rsidRDefault="00A34235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10410C" w:rsidRPr="002534E4">
              <w:rPr>
                <w:sz w:val="22"/>
                <w:szCs w:val="22"/>
              </w:rPr>
              <w:t>7</w:t>
            </w:r>
            <w:r w:rsidR="001F6212">
              <w:rPr>
                <w:sz w:val="22"/>
                <w:szCs w:val="22"/>
              </w:rPr>
              <w:t>20,1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А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</w:p>
          <w:p w:rsidR="00A34235" w:rsidRPr="002534E4" w:rsidRDefault="00A34235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10410C" w:rsidRPr="002534E4">
              <w:rPr>
                <w:sz w:val="22"/>
                <w:szCs w:val="22"/>
              </w:rPr>
              <w:t>7</w:t>
            </w:r>
            <w:r w:rsidR="001F6212">
              <w:rPr>
                <w:sz w:val="22"/>
                <w:szCs w:val="22"/>
              </w:rPr>
              <w:t>20,1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2534E4" w:rsidRDefault="00A34235" w:rsidP="001041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10410C" w:rsidRPr="002534E4">
              <w:rPr>
                <w:sz w:val="22"/>
                <w:szCs w:val="22"/>
              </w:rPr>
              <w:t>7</w:t>
            </w:r>
            <w:r w:rsidR="001F6212">
              <w:rPr>
                <w:sz w:val="22"/>
                <w:szCs w:val="22"/>
              </w:rPr>
              <w:t>20,1</w:t>
            </w:r>
          </w:p>
        </w:tc>
      </w:tr>
      <w:tr w:rsidR="00B42F07" w:rsidRPr="00B42F07" w:rsidTr="008B3D8C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A04035" w:rsidRDefault="00B41DF9" w:rsidP="0074030C">
            <w:pPr>
              <w:jc w:val="right"/>
              <w:rPr>
                <w:sz w:val="22"/>
                <w:szCs w:val="22"/>
              </w:rPr>
            </w:pPr>
            <w:r w:rsidRPr="00A04035">
              <w:rPr>
                <w:sz w:val="22"/>
                <w:szCs w:val="22"/>
              </w:rPr>
              <w:t>1</w:t>
            </w:r>
            <w:r w:rsidR="00A04035" w:rsidRPr="00A04035">
              <w:rPr>
                <w:sz w:val="22"/>
                <w:szCs w:val="22"/>
              </w:rPr>
              <w:t>6</w:t>
            </w:r>
            <w:r w:rsidR="001F6212">
              <w:rPr>
                <w:sz w:val="22"/>
                <w:szCs w:val="22"/>
              </w:rPr>
              <w:t>64,7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05" w:rsidRPr="001F6212" w:rsidRDefault="00585E05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B6F29" w:rsidRPr="002534E4">
              <w:rPr>
                <w:sz w:val="22"/>
                <w:szCs w:val="22"/>
                <w:lang w:val="en-US"/>
              </w:rPr>
              <w:t>03</w:t>
            </w:r>
            <w:r w:rsidR="001F6212">
              <w:rPr>
                <w:sz w:val="22"/>
                <w:szCs w:val="22"/>
              </w:rPr>
              <w:t>7,4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A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9C65FB" w:rsidRPr="002534E4">
              <w:rPr>
                <w:sz w:val="22"/>
                <w:szCs w:val="22"/>
              </w:rPr>
              <w:t>8,0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Непрограмные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4E3F66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AF4D2F" w:rsidRPr="002534E4">
              <w:rPr>
                <w:sz w:val="22"/>
                <w:szCs w:val="22"/>
              </w:rPr>
              <w:t>5</w:t>
            </w:r>
            <w:r w:rsidR="001F6212">
              <w:rPr>
                <w:sz w:val="22"/>
                <w:szCs w:val="22"/>
              </w:rPr>
              <w:t>9</w:t>
            </w:r>
            <w:r w:rsidR="00C21D76">
              <w:rPr>
                <w:sz w:val="22"/>
                <w:szCs w:val="22"/>
              </w:rPr>
              <w:t>1,5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4E3F66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AF4D2F" w:rsidRPr="002534E4">
              <w:rPr>
                <w:sz w:val="22"/>
                <w:szCs w:val="22"/>
              </w:rPr>
              <w:t>5</w:t>
            </w:r>
            <w:r w:rsidR="001F6212">
              <w:rPr>
                <w:sz w:val="22"/>
                <w:szCs w:val="22"/>
              </w:rPr>
              <w:t>9</w:t>
            </w:r>
            <w:r w:rsidR="00C21D76">
              <w:rPr>
                <w:sz w:val="22"/>
                <w:szCs w:val="22"/>
              </w:rPr>
              <w:t>1,5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</w:t>
            </w:r>
            <w:r w:rsidR="004E3F66" w:rsidRPr="002534E4">
              <w:rPr>
                <w:sz w:val="22"/>
                <w:szCs w:val="22"/>
              </w:rPr>
              <w:t>1</w:t>
            </w:r>
            <w:r w:rsidR="00AF4D2F" w:rsidRPr="002534E4">
              <w:rPr>
                <w:sz w:val="22"/>
                <w:szCs w:val="22"/>
              </w:rPr>
              <w:t>5</w:t>
            </w:r>
            <w:r w:rsidR="001F6212">
              <w:rPr>
                <w:sz w:val="22"/>
                <w:szCs w:val="22"/>
              </w:rPr>
              <w:t>9</w:t>
            </w:r>
            <w:r w:rsidR="00C21D76">
              <w:rPr>
                <w:sz w:val="22"/>
                <w:szCs w:val="22"/>
              </w:rPr>
              <w:t>1,5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104,5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104,5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2534E4" w:rsidRDefault="00B41DF9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1F6212">
              <w:rPr>
                <w:sz w:val="22"/>
                <w:szCs w:val="22"/>
              </w:rPr>
              <w:t>487,</w:t>
            </w:r>
            <w:r w:rsidR="00C21D76">
              <w:rPr>
                <w:sz w:val="22"/>
                <w:szCs w:val="22"/>
              </w:rPr>
              <w:t>0</w:t>
            </w:r>
          </w:p>
        </w:tc>
      </w:tr>
      <w:tr w:rsidR="00B42F07" w:rsidRPr="00B42F07" w:rsidTr="008B3D8C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F9" w:rsidRPr="002534E4" w:rsidRDefault="00B41DF9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0F460D">
              <w:rPr>
                <w:sz w:val="22"/>
                <w:szCs w:val="22"/>
              </w:rPr>
              <w:t>4</w:t>
            </w:r>
            <w:r w:rsidR="005245C3">
              <w:rPr>
                <w:sz w:val="22"/>
                <w:szCs w:val="22"/>
              </w:rPr>
              <w:t>87,</w:t>
            </w:r>
            <w:r w:rsidR="00C21D76">
              <w:rPr>
                <w:sz w:val="22"/>
                <w:szCs w:val="22"/>
              </w:rPr>
              <w:t>0</w:t>
            </w:r>
          </w:p>
        </w:tc>
      </w:tr>
      <w:tr w:rsidR="00B42F07" w:rsidRPr="00B42F07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Мероприятия по защите населения и территории от чрезвычайных ситуаций природного и техногенного характера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AF4D2F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9</w:t>
            </w:r>
            <w:r w:rsidR="005245C3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B42F07" w:rsidRPr="00B42F07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5245C3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9</w:t>
            </w:r>
            <w:r w:rsidR="005245C3">
              <w:rPr>
                <w:sz w:val="22"/>
                <w:szCs w:val="22"/>
              </w:rPr>
              <w:t>0,6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"Противодействие коррупции в администрации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245C3" w:rsidP="0074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Противодействие коррупции в администрации с.Чулково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245C3" w:rsidP="0074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245C3" w:rsidP="0074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245C3" w:rsidP="005245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42F07" w:rsidRPr="00B42F07" w:rsidTr="008B3D8C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90,0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90,0</w:t>
            </w:r>
          </w:p>
        </w:tc>
      </w:tr>
      <w:tr w:rsidR="00B42F07" w:rsidRPr="00B42F07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90,0</w:t>
            </w:r>
          </w:p>
        </w:tc>
      </w:tr>
      <w:tr w:rsidR="00B42F07" w:rsidRPr="00B42F07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90,0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2534E4">
              <w:rPr>
                <w:b/>
                <w:bCs/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Непрограмные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bookmarkStart w:id="6" w:name="_Hlk113441806"/>
            <w:r w:rsidRPr="002534E4">
              <w:rPr>
                <w:color w:val="000000"/>
                <w:sz w:val="22"/>
                <w:szCs w:val="22"/>
              </w:rPr>
              <w:t>Непрограммные расходы за счет средств федерального бюджета</w:t>
            </w:r>
            <w:bookmarkEnd w:id="6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bookmarkStart w:id="7" w:name="_Hlk113442005"/>
            <w:r w:rsidRPr="002534E4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  <w:bookmarkEnd w:id="7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101.7</w:t>
            </w:r>
          </w:p>
        </w:tc>
      </w:tr>
      <w:tr w:rsidR="00B42F07" w:rsidRPr="002534E4" w:rsidTr="008B3D8C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B6F29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  <w:lang w:val="en-US"/>
              </w:rPr>
              <w:t>93.6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8B4B09" w:rsidP="008B4B09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8,1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2534E4">
              <w:rPr>
                <w:b/>
                <w:bCs/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915,0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915,0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915,0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915,0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708,9</w:t>
            </w:r>
          </w:p>
        </w:tc>
      </w:tr>
      <w:tr w:rsidR="00B42F07" w:rsidRPr="002534E4" w:rsidTr="008B3D8C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225,5</w:t>
            </w:r>
          </w:p>
        </w:tc>
      </w:tr>
      <w:tr w:rsidR="00B42F07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483,4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противопожарных мероприятий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206,1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206,1</w:t>
            </w:r>
          </w:p>
        </w:tc>
      </w:tr>
      <w:tr w:rsidR="00B42F07" w:rsidRPr="002534E4" w:rsidTr="008B3D8C">
        <w:trPr>
          <w:trHeight w:val="6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B756BD" w:rsidP="00B0113F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 xml:space="preserve">               </w:t>
            </w:r>
            <w:r w:rsidR="00B11B62">
              <w:rPr>
                <w:b/>
                <w:bCs/>
                <w:sz w:val="22"/>
                <w:szCs w:val="22"/>
              </w:rPr>
              <w:t xml:space="preserve">     </w:t>
            </w:r>
            <w:r w:rsidR="00B0113F">
              <w:rPr>
                <w:b/>
                <w:bCs/>
                <w:sz w:val="22"/>
                <w:szCs w:val="22"/>
              </w:rPr>
              <w:t xml:space="preserve">     </w:t>
            </w:r>
            <w:r w:rsidRPr="002534E4">
              <w:rPr>
                <w:b/>
                <w:bCs/>
                <w:sz w:val="22"/>
                <w:szCs w:val="22"/>
              </w:rPr>
              <w:t>4</w:t>
            </w:r>
            <w:r w:rsidR="00922944" w:rsidRPr="002534E4">
              <w:rPr>
                <w:b/>
                <w:bCs/>
                <w:sz w:val="22"/>
                <w:szCs w:val="22"/>
              </w:rPr>
              <w:t>7</w:t>
            </w:r>
            <w:r w:rsidRPr="002534E4">
              <w:rPr>
                <w:b/>
                <w:bCs/>
                <w:sz w:val="22"/>
                <w:szCs w:val="22"/>
              </w:rPr>
              <w:t>62,6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0F2384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поселения </w:t>
            </w:r>
            <w:r w:rsidRPr="002534E4">
              <w:rPr>
                <w:color w:val="000000"/>
                <w:sz w:val="22"/>
                <w:szCs w:val="22"/>
              </w:rPr>
              <w:lastRenderedPageBreak/>
              <w:t>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0F2384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Подпрограмма "Содействие занятости населения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0F2384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оплачиваемых общественных работ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0F2384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содействию временной занятости населения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01 7 01 29920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8D01AF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                         </w:t>
            </w:r>
          </w:p>
          <w:p w:rsidR="000F2384" w:rsidRPr="002534E4" w:rsidRDefault="000F2384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01 7 01 29920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21" w:rsidRPr="002534E4" w:rsidRDefault="007D2A2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19,9</w:t>
            </w:r>
          </w:p>
        </w:tc>
      </w:tr>
      <w:tr w:rsidR="00B42F07" w:rsidRPr="002534E4" w:rsidTr="008B3D8C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2534E4" w:rsidRDefault="00532E0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4</w:t>
            </w:r>
            <w:r w:rsidR="00922944" w:rsidRPr="002534E4">
              <w:rPr>
                <w:b/>
                <w:bCs/>
                <w:sz w:val="22"/>
                <w:szCs w:val="22"/>
              </w:rPr>
              <w:t>7</w:t>
            </w:r>
            <w:r w:rsidRPr="002534E4">
              <w:rPr>
                <w:b/>
                <w:bCs/>
                <w:sz w:val="22"/>
                <w:szCs w:val="22"/>
              </w:rPr>
              <w:t>42</w:t>
            </w:r>
            <w:r w:rsidR="002A45DB" w:rsidRPr="002534E4"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2534E4" w:rsidRDefault="00532E01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</w:t>
            </w:r>
            <w:r w:rsidR="00922944" w:rsidRPr="002534E4">
              <w:rPr>
                <w:sz w:val="22"/>
                <w:szCs w:val="22"/>
              </w:rPr>
              <w:t>74</w:t>
            </w:r>
            <w:r w:rsidRPr="002534E4">
              <w:rPr>
                <w:sz w:val="22"/>
                <w:szCs w:val="22"/>
              </w:rPr>
              <w:t>2</w:t>
            </w:r>
            <w:r w:rsidR="002A45DB" w:rsidRPr="002534E4">
              <w:rPr>
                <w:sz w:val="22"/>
                <w:szCs w:val="22"/>
              </w:rPr>
              <w:t>,4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"Благоустройство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2534E4" w:rsidRDefault="00532E0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</w:t>
            </w:r>
            <w:r w:rsidR="00922944" w:rsidRPr="002534E4">
              <w:rPr>
                <w:sz w:val="22"/>
                <w:szCs w:val="22"/>
              </w:rPr>
              <w:t>7</w:t>
            </w:r>
            <w:r w:rsidRPr="002534E4">
              <w:rPr>
                <w:sz w:val="22"/>
                <w:szCs w:val="22"/>
              </w:rPr>
              <w:t>42</w:t>
            </w:r>
            <w:r w:rsidR="002A45DB" w:rsidRPr="002534E4">
              <w:rPr>
                <w:sz w:val="22"/>
                <w:szCs w:val="22"/>
              </w:rPr>
              <w:t>,4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32E0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4522</w:t>
            </w:r>
            <w:r w:rsidR="004E3F66" w:rsidRPr="002534E4">
              <w:rPr>
                <w:sz w:val="22"/>
                <w:szCs w:val="22"/>
              </w:rPr>
              <w:t>,</w:t>
            </w:r>
            <w:r w:rsidR="00F06D3D" w:rsidRPr="002534E4">
              <w:rPr>
                <w:sz w:val="22"/>
                <w:szCs w:val="22"/>
              </w:rPr>
              <w:t>4</w:t>
            </w:r>
          </w:p>
        </w:tc>
      </w:tr>
      <w:tr w:rsidR="00B42F07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6021C5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5245C3">
              <w:rPr>
                <w:sz w:val="22"/>
                <w:szCs w:val="22"/>
              </w:rPr>
              <w:t>299,8</w:t>
            </w:r>
          </w:p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6021C5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5245C3">
              <w:rPr>
                <w:sz w:val="22"/>
                <w:szCs w:val="22"/>
              </w:rPr>
              <w:t>299,8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32E0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5245C3">
              <w:rPr>
                <w:sz w:val="22"/>
                <w:szCs w:val="22"/>
              </w:rPr>
              <w:t>222,6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532E0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5245C3">
              <w:rPr>
                <w:sz w:val="22"/>
                <w:szCs w:val="22"/>
              </w:rPr>
              <w:t>222,6</w:t>
            </w:r>
          </w:p>
        </w:tc>
      </w:tr>
      <w:tr w:rsidR="007D2A21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2A45DB" w:rsidP="00B42F07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2A45DB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01 8 05 00000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2A45DB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2534E4" w:rsidRDefault="00E206A2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2A45DB" w:rsidRPr="002534E4">
              <w:rPr>
                <w:sz w:val="22"/>
                <w:szCs w:val="22"/>
              </w:rPr>
              <w:t>20,0</w:t>
            </w:r>
          </w:p>
        </w:tc>
      </w:tr>
      <w:tr w:rsidR="00922944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01 8 05 22000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44" w:rsidRPr="002534E4" w:rsidRDefault="00922944" w:rsidP="00922944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944" w:rsidRPr="002534E4" w:rsidRDefault="00922944" w:rsidP="00922944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100,0</w:t>
            </w:r>
          </w:p>
        </w:tc>
      </w:tr>
      <w:tr w:rsidR="00E206A2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922944" w:rsidP="00B42F07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E206A2" w:rsidP="00B4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922944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922944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922944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01 8 05 22000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A2" w:rsidRPr="002534E4" w:rsidRDefault="00922944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A2" w:rsidRPr="002534E4" w:rsidRDefault="00922944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100,0</w:t>
            </w:r>
          </w:p>
        </w:tc>
      </w:tr>
      <w:tr w:rsidR="007D2A21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Расходы за счет средств резерва поддержки территорий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0180524</w:t>
            </w:r>
            <w:r w:rsidR="008B3D8C">
              <w:rPr>
                <w:sz w:val="22"/>
                <w:szCs w:val="22"/>
              </w:rPr>
              <w:t>0</w:t>
            </w:r>
            <w:r w:rsidRPr="002534E4"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7D2A21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2534E4" w:rsidRDefault="008B3D8C" w:rsidP="007D2A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7D2A21" w:rsidRPr="002534E4">
              <w:rPr>
                <w:sz w:val="22"/>
                <w:szCs w:val="22"/>
              </w:rPr>
              <w:t>,0</w:t>
            </w:r>
          </w:p>
        </w:tc>
      </w:tr>
      <w:tr w:rsidR="007D2A21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0180524</w:t>
            </w:r>
            <w:r w:rsidR="008B3D8C">
              <w:rPr>
                <w:sz w:val="22"/>
                <w:szCs w:val="22"/>
              </w:rPr>
              <w:t>0</w:t>
            </w:r>
            <w:r w:rsidRPr="002534E4"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21" w:rsidRPr="002534E4" w:rsidRDefault="007D2A21" w:rsidP="00B42F07">
            <w:pPr>
              <w:jc w:val="center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A21" w:rsidRPr="002534E4" w:rsidRDefault="008B3D8C" w:rsidP="007403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2A21" w:rsidRPr="002534E4">
              <w:rPr>
                <w:sz w:val="22"/>
                <w:szCs w:val="22"/>
              </w:rPr>
              <w:t>0,0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b/>
                <w:sz w:val="22"/>
                <w:szCs w:val="22"/>
              </w:rPr>
            </w:pPr>
            <w:r w:rsidRPr="002534E4">
              <w:rPr>
                <w:b/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01 5 00 0000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рамках подпрограммы "Поддержка и развитие малого и среднего предпринимательства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B42F07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0,3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B42F07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2</w:t>
            </w:r>
            <w:r w:rsidR="0010410C" w:rsidRPr="002534E4">
              <w:rPr>
                <w:b/>
                <w:bCs/>
                <w:sz w:val="22"/>
                <w:szCs w:val="22"/>
              </w:rPr>
              <w:t>7</w:t>
            </w:r>
            <w:r w:rsidR="00B11B62">
              <w:rPr>
                <w:b/>
                <w:bCs/>
                <w:sz w:val="22"/>
                <w:szCs w:val="22"/>
              </w:rPr>
              <w:t>72,6</w:t>
            </w:r>
          </w:p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6E61C7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C7" w:rsidRPr="002534E4" w:rsidRDefault="006E61C7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1C7" w:rsidRPr="002534E4" w:rsidRDefault="006E61C7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0180700000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6E61C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0180729060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6E61C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0180729060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84" w:rsidRPr="002534E4" w:rsidRDefault="000F2384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Cs/>
                <w:sz w:val="22"/>
                <w:szCs w:val="22"/>
              </w:rPr>
              <w:t>5</w:t>
            </w:r>
            <w:r w:rsidR="0050002B" w:rsidRPr="002534E4">
              <w:rPr>
                <w:bCs/>
                <w:sz w:val="22"/>
                <w:szCs w:val="22"/>
              </w:rPr>
              <w:t>32,7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68625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2</w:t>
            </w:r>
            <w:r w:rsidR="00D4709A">
              <w:rPr>
                <w:b/>
                <w:bCs/>
                <w:sz w:val="22"/>
                <w:szCs w:val="22"/>
              </w:rPr>
              <w:t>2</w:t>
            </w:r>
            <w:r w:rsidR="00B11B62"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42F07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686251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1C1A36">
              <w:rPr>
                <w:sz w:val="22"/>
                <w:szCs w:val="22"/>
              </w:rPr>
              <w:t>2</w:t>
            </w:r>
            <w:r w:rsidR="00B11B62">
              <w:rPr>
                <w:sz w:val="22"/>
                <w:szCs w:val="22"/>
              </w:rPr>
              <w:t>39,9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7D33A9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91,7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7D33A9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91,7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7D33A9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91,7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07" w:rsidRPr="002534E4" w:rsidRDefault="00B42F07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07" w:rsidRPr="002534E4" w:rsidRDefault="007D33A9" w:rsidP="0074030C">
            <w:pPr>
              <w:jc w:val="right"/>
              <w:rPr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91,7</w:t>
            </w:r>
          </w:p>
        </w:tc>
      </w:tr>
      <w:tr w:rsidR="00B42F07" w:rsidRPr="002534E4" w:rsidTr="008B3D8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"Благоустройство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0E" w:rsidRPr="002534E4" w:rsidRDefault="00785A0E" w:rsidP="00785A0E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2</w:t>
            </w:r>
            <w:r w:rsidR="001C1A36">
              <w:rPr>
                <w:sz w:val="22"/>
                <w:szCs w:val="22"/>
              </w:rPr>
              <w:t>1</w:t>
            </w:r>
            <w:r w:rsidR="00B11B62">
              <w:rPr>
                <w:sz w:val="22"/>
                <w:szCs w:val="22"/>
              </w:rPr>
              <w:t>48,2</w:t>
            </w:r>
          </w:p>
        </w:tc>
      </w:tr>
      <w:tr w:rsidR="00B42F07" w:rsidRPr="002534E4" w:rsidTr="008B3D8C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10,0</w:t>
            </w:r>
          </w:p>
        </w:tc>
      </w:tr>
      <w:tr w:rsidR="00B42F07" w:rsidRPr="002534E4" w:rsidTr="008B3D8C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10,0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10,0</w:t>
            </w:r>
          </w:p>
        </w:tc>
      </w:tr>
      <w:tr w:rsidR="00B42F07" w:rsidRPr="002534E4" w:rsidTr="008B3D8C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01 8 03 00000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B42F0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 xml:space="preserve">          </w:t>
            </w:r>
            <w:r w:rsidR="00785A0E" w:rsidRPr="002534E4">
              <w:rPr>
                <w:sz w:val="22"/>
                <w:szCs w:val="22"/>
              </w:rPr>
              <w:t>378</w:t>
            </w:r>
            <w:r w:rsidRPr="002534E4">
              <w:rPr>
                <w:sz w:val="22"/>
                <w:szCs w:val="22"/>
              </w:rPr>
              <w:t>,0</w:t>
            </w:r>
          </w:p>
        </w:tc>
      </w:tr>
      <w:tr w:rsidR="00B42F07" w:rsidRPr="002534E4" w:rsidTr="008B3D8C">
        <w:trPr>
          <w:trHeight w:val="5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785A0E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378</w:t>
            </w:r>
            <w:r w:rsidR="00B42F07" w:rsidRPr="002534E4">
              <w:rPr>
                <w:sz w:val="22"/>
                <w:szCs w:val="22"/>
              </w:rPr>
              <w:t>,0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F07" w:rsidRPr="002534E4" w:rsidRDefault="00785A0E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378,0</w:t>
            </w:r>
          </w:p>
        </w:tc>
      </w:tr>
      <w:tr w:rsidR="00B42F07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50002B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508,4</w:t>
            </w:r>
          </w:p>
        </w:tc>
      </w:tr>
      <w:tr w:rsidR="00B42F07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50002B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508,4</w:t>
            </w:r>
          </w:p>
        </w:tc>
      </w:tr>
      <w:tr w:rsidR="00B42F07" w:rsidRPr="002534E4" w:rsidTr="008B3D8C">
        <w:trPr>
          <w:trHeight w:val="1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DB" w:rsidRPr="002534E4" w:rsidRDefault="0050002B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508,4</w:t>
            </w:r>
          </w:p>
        </w:tc>
      </w:tr>
      <w:tr w:rsidR="00B42F07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6E61C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</w:t>
            </w:r>
            <w:r w:rsidR="00D32ECB">
              <w:rPr>
                <w:sz w:val="22"/>
                <w:szCs w:val="22"/>
              </w:rPr>
              <w:t>51,8</w:t>
            </w:r>
          </w:p>
        </w:tc>
      </w:tr>
      <w:tr w:rsidR="00B42F07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C7" w:rsidRPr="002534E4" w:rsidRDefault="006E61C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</w:t>
            </w:r>
            <w:r w:rsidR="00D32ECB">
              <w:rPr>
                <w:sz w:val="22"/>
                <w:szCs w:val="22"/>
              </w:rPr>
              <w:t>51,8</w:t>
            </w:r>
          </w:p>
        </w:tc>
      </w:tr>
      <w:tr w:rsidR="002B242F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F07" w:rsidRPr="002534E4" w:rsidRDefault="00B42F07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A0C1F" w:rsidRDefault="006E61C7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12</w:t>
            </w:r>
            <w:r w:rsidR="00D32ECB">
              <w:rPr>
                <w:sz w:val="22"/>
                <w:szCs w:val="22"/>
              </w:rPr>
              <w:t>51,8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поселения </w:t>
            </w:r>
            <w:r w:rsidRPr="002534E4">
              <w:rPr>
                <w:color w:val="000000"/>
                <w:sz w:val="22"/>
                <w:szCs w:val="22"/>
              </w:rPr>
              <w:lastRenderedPageBreak/>
              <w:t>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Подпрограмма "Профилактика наркомании и токсикомании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2</w:t>
            </w:r>
            <w:r w:rsidR="00575329">
              <w:rPr>
                <w:b/>
                <w:bCs/>
                <w:sz w:val="22"/>
                <w:szCs w:val="22"/>
              </w:rPr>
              <w:t>55,7</w:t>
            </w:r>
          </w:p>
        </w:tc>
      </w:tr>
      <w:tr w:rsidR="00F66CA8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</w:t>
            </w:r>
            <w:r w:rsidR="00575329">
              <w:rPr>
                <w:b/>
                <w:bCs/>
                <w:sz w:val="22"/>
                <w:szCs w:val="22"/>
              </w:rPr>
              <w:t>65,4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75329">
              <w:rPr>
                <w:sz w:val="22"/>
                <w:szCs w:val="22"/>
              </w:rPr>
              <w:t>65,4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"Социальная защита населения Чулковского поселения"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75329">
              <w:rPr>
                <w:sz w:val="22"/>
                <w:szCs w:val="22"/>
              </w:rPr>
              <w:t>65,4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75329">
              <w:rPr>
                <w:sz w:val="22"/>
                <w:szCs w:val="22"/>
              </w:rPr>
              <w:t>65,4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75329">
              <w:rPr>
                <w:sz w:val="22"/>
                <w:szCs w:val="22"/>
              </w:rPr>
              <w:t>65,4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</w:t>
            </w:r>
            <w:r w:rsidR="00575329">
              <w:rPr>
                <w:sz w:val="22"/>
                <w:szCs w:val="22"/>
              </w:rPr>
              <w:t>65,4</w:t>
            </w:r>
          </w:p>
        </w:tc>
      </w:tr>
      <w:tr w:rsidR="008B2BFD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0B06DC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4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BFD" w:rsidRPr="002534E4" w:rsidRDefault="008B2BFD" w:rsidP="0074030C">
            <w:pPr>
              <w:jc w:val="right"/>
              <w:rPr>
                <w:b/>
                <w:sz w:val="22"/>
                <w:szCs w:val="22"/>
              </w:rPr>
            </w:pPr>
            <w:r w:rsidRPr="002534E4">
              <w:rPr>
                <w:b/>
                <w:sz w:val="22"/>
                <w:szCs w:val="22"/>
              </w:rPr>
              <w:t>50,0</w:t>
            </w:r>
          </w:p>
        </w:tc>
      </w:tr>
      <w:tr w:rsidR="000B06DC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4E4">
              <w:rPr>
                <w:bCs/>
                <w:color w:val="000000"/>
                <w:sz w:val="22"/>
                <w:szCs w:val="22"/>
              </w:rPr>
              <w:t>01</w:t>
            </w: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34E4">
              <w:rPr>
                <w:bCs/>
                <w:color w:val="000000"/>
                <w:sz w:val="22"/>
                <w:szCs w:val="22"/>
              </w:rPr>
              <w:t>6</w:t>
            </w: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34E4">
              <w:rPr>
                <w:bCs/>
                <w:color w:val="000000"/>
                <w:sz w:val="22"/>
                <w:szCs w:val="22"/>
              </w:rPr>
              <w:t>00</w:t>
            </w: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534E4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DC" w:rsidRPr="002534E4" w:rsidRDefault="000B06DC" w:rsidP="00B42F0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2534E4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DC" w:rsidRPr="002534E4" w:rsidRDefault="000B06DC" w:rsidP="0074030C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2534E4">
              <w:rPr>
                <w:bCs/>
                <w:sz w:val="22"/>
                <w:szCs w:val="22"/>
                <w:lang w:val="en-US"/>
              </w:rPr>
              <w:t>50.0</w:t>
            </w:r>
          </w:p>
        </w:tc>
      </w:tr>
      <w:tr w:rsidR="008B2BFD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0B06DC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BFD" w:rsidRPr="002534E4" w:rsidRDefault="008B2BFD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50,0</w:t>
            </w:r>
          </w:p>
        </w:tc>
      </w:tr>
      <w:tr w:rsidR="008B2BFD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0B06DC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FD" w:rsidRPr="002534E4" w:rsidRDefault="008B2BFD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BFD" w:rsidRPr="002534E4" w:rsidRDefault="008B2BFD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50,0</w:t>
            </w:r>
          </w:p>
        </w:tc>
      </w:tr>
      <w:tr w:rsidR="00F66CA8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0B06DC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66CA8" w:rsidRPr="002534E4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поселения с.Чулково Вачского муниципального района на 2020-2022 годы"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0B06DC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4</w:t>
            </w:r>
            <w:r w:rsidR="00F66CA8"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"Безбарьерная среда жизнедеятельности для инвалидов и других маломобильных граждан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</w:t>
            </w:r>
            <w:r w:rsidR="002B242F" w:rsidRPr="002534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1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0,3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поселения с.Чулково"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0B06DC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4</w:t>
            </w:r>
            <w:r w:rsidR="00F66CA8" w:rsidRPr="002534E4">
              <w:rPr>
                <w:sz w:val="22"/>
                <w:szCs w:val="22"/>
              </w:rPr>
              <w:t>0,0</w:t>
            </w:r>
          </w:p>
        </w:tc>
      </w:tr>
      <w:tr w:rsidR="00F66CA8" w:rsidRPr="002534E4" w:rsidTr="008B3D8C">
        <w:trPr>
          <w:trHeight w:val="5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0B06DC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  <w:lang w:val="en-US"/>
              </w:rPr>
              <w:t>4</w:t>
            </w:r>
            <w:r w:rsidR="00F66CA8" w:rsidRPr="002534E4">
              <w:rPr>
                <w:sz w:val="22"/>
                <w:szCs w:val="22"/>
              </w:rPr>
              <w:t>0,0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40,0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40,0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 xml:space="preserve">      563,9</w:t>
            </w:r>
          </w:p>
        </w:tc>
      </w:tr>
      <w:tr w:rsidR="00F66CA8" w:rsidRPr="002534E4" w:rsidTr="008B3D8C">
        <w:trPr>
          <w:trHeight w:val="4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Непрограмные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88 8 05 00000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2534E4" w:rsidRDefault="00F66CA8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49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Субсидии бюджетам бюджетной системы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88 8 05 93000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88 8 05 93000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563,9</w:t>
            </w:r>
          </w:p>
        </w:tc>
      </w:tr>
      <w:tr w:rsidR="00F66CA8" w:rsidRPr="002534E4" w:rsidTr="008B3D8C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8B2BFD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b/>
                <w:bCs/>
                <w:sz w:val="22"/>
                <w:szCs w:val="22"/>
              </w:rPr>
              <w:t>13</w:t>
            </w:r>
            <w:r w:rsidR="00B14BC2">
              <w:rPr>
                <w:b/>
                <w:bCs/>
                <w:sz w:val="22"/>
                <w:szCs w:val="22"/>
              </w:rPr>
              <w:t>7</w:t>
            </w:r>
            <w:r w:rsidRPr="002534E4">
              <w:rPr>
                <w:b/>
                <w:bCs/>
                <w:sz w:val="22"/>
                <w:szCs w:val="22"/>
              </w:rPr>
              <w:t>74</w:t>
            </w:r>
            <w:r w:rsidR="002B242F" w:rsidRPr="002534E4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F66CA8" w:rsidRPr="002534E4" w:rsidTr="008B3D8C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 </w:t>
            </w:r>
          </w:p>
        </w:tc>
      </w:tr>
      <w:tr w:rsidR="00F66CA8" w:rsidRPr="002534E4" w:rsidTr="008B3D8C">
        <w:trPr>
          <w:trHeight w:val="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Собственные полномочия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F66CA8" w:rsidP="0074030C">
            <w:pPr>
              <w:jc w:val="right"/>
              <w:rPr>
                <w:sz w:val="22"/>
                <w:szCs w:val="22"/>
                <w:lang w:val="en-US"/>
              </w:rPr>
            </w:pPr>
            <w:r w:rsidRPr="002534E4">
              <w:rPr>
                <w:sz w:val="22"/>
                <w:szCs w:val="22"/>
              </w:rPr>
              <w:t>1</w:t>
            </w:r>
            <w:r w:rsidR="008D654F" w:rsidRPr="002534E4">
              <w:rPr>
                <w:sz w:val="22"/>
                <w:szCs w:val="22"/>
                <w:lang w:val="en-US"/>
              </w:rPr>
              <w:t>3</w:t>
            </w:r>
            <w:r w:rsidR="00B14BC2">
              <w:rPr>
                <w:sz w:val="22"/>
                <w:szCs w:val="22"/>
              </w:rPr>
              <w:t>6</w:t>
            </w:r>
            <w:r w:rsidR="008D654F" w:rsidRPr="002534E4">
              <w:rPr>
                <w:sz w:val="22"/>
                <w:szCs w:val="22"/>
                <w:lang w:val="en-US"/>
              </w:rPr>
              <w:t>72.6</w:t>
            </w:r>
          </w:p>
        </w:tc>
      </w:tr>
      <w:tr w:rsidR="00F66CA8" w:rsidRPr="002534E4" w:rsidTr="008B3D8C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Субвенции из областного фонда компенсаций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A8" w:rsidRPr="002534E4" w:rsidRDefault="00F66CA8" w:rsidP="00B42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A8" w:rsidRPr="002534E4" w:rsidRDefault="002B242F" w:rsidP="0074030C">
            <w:pPr>
              <w:jc w:val="right"/>
              <w:rPr>
                <w:b/>
                <w:bCs/>
                <w:sz w:val="22"/>
                <w:szCs w:val="22"/>
              </w:rPr>
            </w:pPr>
            <w:r w:rsidRPr="002534E4">
              <w:rPr>
                <w:sz w:val="22"/>
                <w:szCs w:val="22"/>
              </w:rPr>
              <w:t>101,7</w:t>
            </w:r>
          </w:p>
        </w:tc>
      </w:tr>
    </w:tbl>
    <w:p w:rsidR="00807D5E" w:rsidRDefault="00523559" w:rsidP="0021220D">
      <w:pPr>
        <w:jc w:val="center"/>
      </w:pPr>
      <w:r w:rsidRPr="002534E4">
        <w:rPr>
          <w:b/>
          <w:sz w:val="22"/>
          <w:szCs w:val="22"/>
        </w:rPr>
        <w:t xml:space="preserve"> </w:t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="0021220D">
        <w:rPr>
          <w:b/>
          <w:sz w:val="22"/>
          <w:szCs w:val="22"/>
        </w:rPr>
        <w:tab/>
      </w:r>
      <w:r w:rsidRPr="00602ADF">
        <w:t xml:space="preserve">                                                                                                                                                       </w:t>
      </w:r>
      <w:r w:rsidR="00C2128B">
        <w:tab/>
      </w:r>
      <w:r w:rsidR="00C2128B">
        <w:tab/>
      </w:r>
      <w:r w:rsidR="00C2128B">
        <w:tab/>
        <w:t xml:space="preserve">     </w:t>
      </w:r>
      <w:r w:rsidR="0021220D">
        <w:tab/>
      </w:r>
      <w:r w:rsidR="0021220D">
        <w:tab/>
      </w:r>
      <w:r w:rsidR="0021220D">
        <w:tab/>
      </w:r>
      <w:r w:rsidR="0021220D">
        <w:tab/>
      </w:r>
      <w:r w:rsidR="0021220D">
        <w:tab/>
      </w:r>
      <w:r w:rsidR="0021220D">
        <w:tab/>
      </w:r>
    </w:p>
    <w:p w:rsidR="00C320E8" w:rsidRDefault="00807D5E" w:rsidP="0021220D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21220D">
        <w:tab/>
        <w:t xml:space="preserve">  </w:t>
      </w:r>
      <w:r w:rsidR="00C2128B">
        <w:t xml:space="preserve">  </w:t>
      </w:r>
      <w:r w:rsidR="0021220D">
        <w:t>».</w:t>
      </w:r>
    </w:p>
    <w:p w:rsidR="00807D5E" w:rsidRDefault="00807D5E" w:rsidP="00807D5E">
      <w:pPr>
        <w:jc w:val="right"/>
      </w:pPr>
      <w:r>
        <w:t xml:space="preserve">                                                                           Приложение 3</w:t>
      </w:r>
    </w:p>
    <w:p w:rsidR="00807D5E" w:rsidRDefault="00807D5E" w:rsidP="00807D5E">
      <w:pPr>
        <w:ind w:left="720" w:firstLine="720"/>
        <w:jc w:val="right"/>
      </w:pPr>
      <w:r w:rsidRPr="00904BA4">
        <w:t xml:space="preserve">к решению </w:t>
      </w:r>
      <w:r w:rsidRPr="00E206A2">
        <w:t>Совет депутатов</w:t>
      </w:r>
    </w:p>
    <w:p w:rsidR="00807D5E" w:rsidRDefault="00807D5E" w:rsidP="00807D5E">
      <w:pPr>
        <w:jc w:val="right"/>
      </w:pPr>
      <w:r w:rsidRPr="00E206A2">
        <w:t xml:space="preserve"> Вачского муниципального округа </w:t>
      </w:r>
    </w:p>
    <w:p w:rsidR="00807D5E" w:rsidRPr="00904BA4" w:rsidRDefault="00807D5E" w:rsidP="00807D5E">
      <w:pPr>
        <w:jc w:val="right"/>
      </w:pPr>
      <w:r w:rsidRPr="00E206A2">
        <w:t>Нижегородской области</w:t>
      </w:r>
      <w:r w:rsidRPr="00904BA4">
        <w:t xml:space="preserve">                                                                                             </w:t>
      </w:r>
    </w:p>
    <w:p w:rsidR="00807D5E" w:rsidRDefault="00807D5E" w:rsidP="00807D5E">
      <w:pPr>
        <w:jc w:val="right"/>
      </w:pPr>
      <w:r w:rsidRPr="00904BA4">
        <w:t xml:space="preserve">                                                        </w:t>
      </w:r>
      <w:r>
        <w:t xml:space="preserve">                         </w:t>
      </w:r>
      <w:r w:rsidRPr="00904BA4">
        <w:t xml:space="preserve"> от</w:t>
      </w:r>
      <w:r>
        <w:t xml:space="preserve"> 20.12.2022 года №</w:t>
      </w:r>
      <w:r w:rsidR="00924234">
        <w:t>82</w:t>
      </w:r>
    </w:p>
    <w:p w:rsidR="00807D5E" w:rsidRPr="00F62366" w:rsidRDefault="00807D5E" w:rsidP="00807D5E">
      <w:pPr>
        <w:jc w:val="right"/>
      </w:pPr>
    </w:p>
    <w:p w:rsidR="00807D5E" w:rsidRDefault="00807D5E" w:rsidP="00807D5E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807D5E" w:rsidRDefault="00807D5E" w:rsidP="00807D5E">
      <w:r>
        <w:t xml:space="preserve">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D5E" w:rsidRDefault="00807D5E" w:rsidP="00807D5E">
      <w:pPr>
        <w:jc w:val="right"/>
      </w:pPr>
      <w:r>
        <w:t>к решению сельского Совета</w:t>
      </w:r>
    </w:p>
    <w:p w:rsidR="00807D5E" w:rsidRDefault="00807D5E" w:rsidP="00807D5E">
      <w:pPr>
        <w:jc w:val="right"/>
      </w:pPr>
      <w:r>
        <w:t>Чулковского сельсовета</w:t>
      </w:r>
    </w:p>
    <w:p w:rsidR="00807D5E" w:rsidRDefault="00807D5E" w:rsidP="00807D5E">
      <w:pPr>
        <w:jc w:val="right"/>
      </w:pPr>
      <w:r>
        <w:t>Вачского муниципального района</w:t>
      </w:r>
    </w:p>
    <w:p w:rsidR="00807D5E" w:rsidRDefault="00807D5E" w:rsidP="00807D5E">
      <w:pPr>
        <w:jc w:val="right"/>
      </w:pPr>
      <w:r>
        <w:t>Нижегородской области</w:t>
      </w:r>
    </w:p>
    <w:p w:rsidR="00807D5E" w:rsidRDefault="00807D5E" w:rsidP="00807D5E">
      <w:pPr>
        <w:jc w:val="right"/>
      </w:pPr>
      <w:r>
        <w:t xml:space="preserve">От.2021 года   № </w:t>
      </w:r>
    </w:p>
    <w:p w:rsidR="00807D5E" w:rsidRDefault="00807D5E" w:rsidP="00807D5E">
      <w:pPr>
        <w:tabs>
          <w:tab w:val="left" w:pos="7349"/>
        </w:tabs>
        <w:jc w:val="right"/>
      </w:pPr>
      <w:r>
        <w:tab/>
        <w:t xml:space="preserve">«О бюджете Чулковского </w:t>
      </w:r>
    </w:p>
    <w:p w:rsidR="00807D5E" w:rsidRDefault="00807D5E" w:rsidP="00807D5E">
      <w:pPr>
        <w:tabs>
          <w:tab w:val="left" w:pos="7485"/>
        </w:tabs>
        <w:jc w:val="right"/>
      </w:pPr>
      <w:r>
        <w:rPr>
          <w:b/>
        </w:rPr>
        <w:tab/>
      </w:r>
      <w:r>
        <w:t>сельсовета на 2022 год»</w:t>
      </w:r>
    </w:p>
    <w:p w:rsidR="00807D5E" w:rsidRDefault="00807D5E" w:rsidP="00807D5E">
      <w:pPr>
        <w:tabs>
          <w:tab w:val="left" w:pos="9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бюджету муниципального района из бюджета    Чулковского сельсовета </w:t>
      </w:r>
    </w:p>
    <w:tbl>
      <w:tblPr>
        <w:tblW w:w="9634" w:type="dxa"/>
        <w:tblInd w:w="113" w:type="dxa"/>
        <w:tblLook w:val="04A0"/>
      </w:tblPr>
      <w:tblGrid>
        <w:gridCol w:w="7180"/>
        <w:gridCol w:w="2454"/>
      </w:tblGrid>
      <w:tr w:rsidR="00807D5E" w:rsidTr="00807D5E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(тыс.руб.)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в области регулирования тарифов и надбавок организаций коммунального комплекса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2,94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в сфере градостроительной деятельности местного значения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0,99</w:t>
            </w:r>
          </w:p>
        </w:tc>
      </w:tr>
      <w:tr w:rsidR="00807D5E" w:rsidTr="00807D5E">
        <w:trPr>
          <w:trHeight w:val="31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в сфере теплоснабжения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1,76</w:t>
            </w:r>
          </w:p>
        </w:tc>
      </w:tr>
      <w:tr w:rsidR="00807D5E" w:rsidTr="00807D5E">
        <w:trPr>
          <w:trHeight w:val="37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в части контроля по ФЗ от 05.04.2013г. №44-ФЗ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3,4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исполнению бюджета (в части казначейского исполнения бюджета поселения)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3,1</w:t>
            </w:r>
          </w:p>
        </w:tc>
      </w:tr>
      <w:tr w:rsidR="00807D5E" w:rsidTr="00807D5E">
        <w:trPr>
          <w:trHeight w:val="53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 xml:space="preserve">Передаваемые </w:t>
            </w:r>
            <w:bookmarkStart w:id="8" w:name="_Hlk87438147"/>
            <w:r>
              <w:t>полномочия по осуществлению муниципального земельного контроля в границах поселения</w:t>
            </w:r>
            <w:bookmarkEnd w:id="8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40,39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483,4</w:t>
            </w:r>
          </w:p>
        </w:tc>
      </w:tr>
      <w:tr w:rsidR="00807D5E" w:rsidTr="00807D5E">
        <w:trPr>
          <w:trHeight w:val="166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lastRenderedPageBreak/>
              <w:t>Передаваемые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(КУМИ)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43,87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bookmarkStart w:id="9" w:name="_Hlk87438569"/>
            <w:r>
              <w:t>Передаваемые полномочия по осуществлению внешнего муниципального финансового контроля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1,0</w:t>
            </w:r>
          </w:p>
        </w:tc>
        <w:bookmarkEnd w:id="9"/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осуществлению внутреннего муниципального финансового контроля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2,9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bookmarkStart w:id="10" w:name="_Hlk87438065"/>
            <w:r>
              <w:t>Передаваемые полномочия по осуществлению мер по противодействию коррупции в границах поселения</w:t>
            </w:r>
            <w:bookmarkEnd w:id="10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0,8</w:t>
            </w:r>
          </w:p>
        </w:tc>
      </w:tr>
      <w:tr w:rsidR="00807D5E" w:rsidTr="00807D5E">
        <w:trPr>
          <w:trHeight w:val="8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пенсионному обеспечению за выслугу лет лиц, замещающих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165,4</w:t>
            </w:r>
          </w:p>
        </w:tc>
      </w:tr>
      <w:tr w:rsidR="00807D5E" w:rsidTr="00807D5E">
        <w:trPr>
          <w:trHeight w:val="93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bookmarkStart w:id="11" w:name="_Hlk87437917"/>
            <w:r>
              <w:t>Передаваемые полномочия по переводу жилых помещений в нежилые помещения и нежилых помещений - в жилые помещения, признание жилых помещений непригодными для проживания</w:t>
            </w:r>
            <w:bookmarkEnd w:id="11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0,38</w:t>
            </w:r>
          </w:p>
        </w:tc>
      </w:tr>
      <w:tr w:rsidR="00807D5E" w:rsidTr="00807D5E">
        <w:trPr>
          <w:trHeight w:val="62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bookmarkStart w:id="12" w:name="_Hlk87437990"/>
            <w:r>
              <w:t>Передаваемые полномочия в части определения порядка получения документа о принятии решения о согласовании или об отказе, согласованию переустройства и перепланировке жилых помещений</w:t>
            </w:r>
            <w:bookmarkEnd w:id="12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0,78</w:t>
            </w:r>
          </w:p>
        </w:tc>
      </w:tr>
      <w:tr w:rsidR="00807D5E" w:rsidTr="00807D5E">
        <w:trPr>
          <w:trHeight w:val="77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1,02</w:t>
            </w:r>
          </w:p>
        </w:tc>
      </w:tr>
      <w:tr w:rsidR="00807D5E" w:rsidTr="00807D5E">
        <w:trPr>
          <w:trHeight w:val="6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созданию и организации работы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0,41</w:t>
            </w:r>
          </w:p>
        </w:tc>
      </w:tr>
      <w:tr w:rsidR="00807D5E" w:rsidTr="00807D5E">
        <w:trPr>
          <w:trHeight w:val="73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r>
              <w:t>Передаваемые полномочия по созданию органами местного самоуправления условий для управления многоквартирными домами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</w:pPr>
            <w:r>
              <w:t>0,76</w:t>
            </w:r>
          </w:p>
        </w:tc>
      </w:tr>
      <w:tr w:rsidR="00807D5E" w:rsidTr="00807D5E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D5E" w:rsidRDefault="00807D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D5E" w:rsidRDefault="00807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753,3</w:t>
            </w:r>
          </w:p>
        </w:tc>
      </w:tr>
    </w:tbl>
    <w:p w:rsidR="00807D5E" w:rsidRDefault="00807D5E" w:rsidP="00807D5E"/>
    <w:p w:rsidR="00807D5E" w:rsidRDefault="00807D5E" w:rsidP="0021220D">
      <w:pPr>
        <w:jc w:val="center"/>
      </w:pPr>
    </w:p>
    <w:sectPr w:rsidR="00807D5E" w:rsidSect="00225B1F">
      <w:headerReference w:type="even" r:id="rId9"/>
      <w:headerReference w:type="default" r:id="rId10"/>
      <w:pgSz w:w="11906" w:h="16838"/>
      <w:pgMar w:top="426" w:right="991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12" w:rsidRDefault="00311B12">
      <w:r>
        <w:separator/>
      </w:r>
    </w:p>
  </w:endnote>
  <w:endnote w:type="continuationSeparator" w:id="1">
    <w:p w:rsidR="00311B12" w:rsidRDefault="0031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12" w:rsidRDefault="00311B12">
      <w:r>
        <w:separator/>
      </w:r>
    </w:p>
  </w:footnote>
  <w:footnote w:type="continuationSeparator" w:id="1">
    <w:p w:rsidR="00311B12" w:rsidRDefault="0031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7" w:rsidRDefault="00B42F07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F07" w:rsidRDefault="00B42F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07" w:rsidRDefault="00B42F07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D06">
      <w:rPr>
        <w:rStyle w:val="a8"/>
        <w:noProof/>
      </w:rPr>
      <w:t>2</w:t>
    </w:r>
    <w:r>
      <w:rPr>
        <w:rStyle w:val="a8"/>
      </w:rPr>
      <w:fldChar w:fldCharType="end"/>
    </w:r>
  </w:p>
  <w:p w:rsidR="00B42F07" w:rsidRDefault="00B42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898"/>
    <w:multiLevelType w:val="singleLevel"/>
    <w:tmpl w:val="F4CA9F1A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042811B0"/>
    <w:multiLevelType w:val="singleLevel"/>
    <w:tmpl w:val="86D4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E4EFB"/>
    <w:multiLevelType w:val="hybridMultilevel"/>
    <w:tmpl w:val="77BAA3B8"/>
    <w:lvl w:ilvl="0" w:tplc="1E20F8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111DB5"/>
    <w:multiLevelType w:val="hybridMultilevel"/>
    <w:tmpl w:val="A532ECA2"/>
    <w:lvl w:ilvl="0" w:tplc="8EF6176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9C4379"/>
    <w:multiLevelType w:val="hybridMultilevel"/>
    <w:tmpl w:val="BA865EDA"/>
    <w:lvl w:ilvl="0" w:tplc="5574C7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A47831"/>
    <w:multiLevelType w:val="hybridMultilevel"/>
    <w:tmpl w:val="7ED0665C"/>
    <w:lvl w:ilvl="0" w:tplc="9CD29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843FF1"/>
    <w:multiLevelType w:val="hybridMultilevel"/>
    <w:tmpl w:val="9866F4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9C6BF7"/>
    <w:multiLevelType w:val="multilevel"/>
    <w:tmpl w:val="405EA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47AF4DBD"/>
    <w:multiLevelType w:val="multilevel"/>
    <w:tmpl w:val="064AB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</w:rPr>
    </w:lvl>
  </w:abstractNum>
  <w:abstractNum w:abstractNumId="9">
    <w:nsid w:val="6081092D"/>
    <w:multiLevelType w:val="hybridMultilevel"/>
    <w:tmpl w:val="E214D638"/>
    <w:lvl w:ilvl="0" w:tplc="D4EAC0BA">
      <w:numFmt w:val="none"/>
      <w:lvlText w:val=""/>
      <w:lvlJc w:val="left"/>
      <w:pPr>
        <w:tabs>
          <w:tab w:val="num" w:pos="360"/>
        </w:tabs>
      </w:pPr>
    </w:lvl>
    <w:lvl w:ilvl="1" w:tplc="41D4D70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ECA138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3B2C1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94618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936F5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DF868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E9C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10632C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0F2632A"/>
    <w:multiLevelType w:val="hybridMultilevel"/>
    <w:tmpl w:val="0358A618"/>
    <w:lvl w:ilvl="0" w:tplc="B77A46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652A366E"/>
    <w:multiLevelType w:val="multilevel"/>
    <w:tmpl w:val="BB703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7AF27223"/>
    <w:multiLevelType w:val="hybridMultilevel"/>
    <w:tmpl w:val="6D6AE7E4"/>
    <w:lvl w:ilvl="0" w:tplc="169E046E">
      <w:start w:val="4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D4C1B45"/>
    <w:multiLevelType w:val="hybridMultilevel"/>
    <w:tmpl w:val="8BD27F98"/>
    <w:lvl w:ilvl="0" w:tplc="C3460A7C">
      <w:start w:val="1"/>
      <w:numFmt w:val="decimal"/>
      <w:lvlText w:val="%1."/>
      <w:lvlJc w:val="left"/>
      <w:pPr>
        <w:ind w:left="1170" w:hanging="45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68"/>
    <w:rsid w:val="00000334"/>
    <w:rsid w:val="000003A9"/>
    <w:rsid w:val="00000A13"/>
    <w:rsid w:val="00000F4A"/>
    <w:rsid w:val="000013C9"/>
    <w:rsid w:val="00001439"/>
    <w:rsid w:val="00004219"/>
    <w:rsid w:val="00007316"/>
    <w:rsid w:val="000073F8"/>
    <w:rsid w:val="00007BFC"/>
    <w:rsid w:val="00010C06"/>
    <w:rsid w:val="00011624"/>
    <w:rsid w:val="00011DF3"/>
    <w:rsid w:val="00013666"/>
    <w:rsid w:val="00013B9A"/>
    <w:rsid w:val="00014D72"/>
    <w:rsid w:val="0001536B"/>
    <w:rsid w:val="00021089"/>
    <w:rsid w:val="00021683"/>
    <w:rsid w:val="00023F1E"/>
    <w:rsid w:val="00025485"/>
    <w:rsid w:val="0002679B"/>
    <w:rsid w:val="000268CC"/>
    <w:rsid w:val="000347CA"/>
    <w:rsid w:val="00035D4B"/>
    <w:rsid w:val="0003673E"/>
    <w:rsid w:val="00036D75"/>
    <w:rsid w:val="000404A0"/>
    <w:rsid w:val="00041106"/>
    <w:rsid w:val="000443E7"/>
    <w:rsid w:val="000450CC"/>
    <w:rsid w:val="00046080"/>
    <w:rsid w:val="00051952"/>
    <w:rsid w:val="00051B96"/>
    <w:rsid w:val="000526F9"/>
    <w:rsid w:val="00052848"/>
    <w:rsid w:val="00052B9D"/>
    <w:rsid w:val="00052E35"/>
    <w:rsid w:val="00053C14"/>
    <w:rsid w:val="00055BA2"/>
    <w:rsid w:val="00057626"/>
    <w:rsid w:val="00057B9F"/>
    <w:rsid w:val="000610DB"/>
    <w:rsid w:val="000612A5"/>
    <w:rsid w:val="0006138B"/>
    <w:rsid w:val="000618C8"/>
    <w:rsid w:val="0006321D"/>
    <w:rsid w:val="0006396B"/>
    <w:rsid w:val="00064887"/>
    <w:rsid w:val="00065F81"/>
    <w:rsid w:val="000679A6"/>
    <w:rsid w:val="000704BE"/>
    <w:rsid w:val="000718FC"/>
    <w:rsid w:val="00071C7E"/>
    <w:rsid w:val="00073185"/>
    <w:rsid w:val="000736A1"/>
    <w:rsid w:val="00073E40"/>
    <w:rsid w:val="00075930"/>
    <w:rsid w:val="0007624D"/>
    <w:rsid w:val="00076B8F"/>
    <w:rsid w:val="00081D40"/>
    <w:rsid w:val="000820E5"/>
    <w:rsid w:val="00083AA5"/>
    <w:rsid w:val="00083D24"/>
    <w:rsid w:val="00085744"/>
    <w:rsid w:val="00086A6B"/>
    <w:rsid w:val="000872E8"/>
    <w:rsid w:val="00091ECA"/>
    <w:rsid w:val="00092F94"/>
    <w:rsid w:val="00093089"/>
    <w:rsid w:val="00093742"/>
    <w:rsid w:val="0009531C"/>
    <w:rsid w:val="00096C2B"/>
    <w:rsid w:val="000A0B14"/>
    <w:rsid w:val="000A0B1E"/>
    <w:rsid w:val="000A0D76"/>
    <w:rsid w:val="000A7B05"/>
    <w:rsid w:val="000B06DC"/>
    <w:rsid w:val="000B0A7E"/>
    <w:rsid w:val="000B0C0F"/>
    <w:rsid w:val="000B1D92"/>
    <w:rsid w:val="000B4256"/>
    <w:rsid w:val="000B55AA"/>
    <w:rsid w:val="000B56B9"/>
    <w:rsid w:val="000B657E"/>
    <w:rsid w:val="000B713D"/>
    <w:rsid w:val="000B75E8"/>
    <w:rsid w:val="000C2277"/>
    <w:rsid w:val="000C230B"/>
    <w:rsid w:val="000C2969"/>
    <w:rsid w:val="000C3F9F"/>
    <w:rsid w:val="000C6034"/>
    <w:rsid w:val="000C6246"/>
    <w:rsid w:val="000C6803"/>
    <w:rsid w:val="000C6A40"/>
    <w:rsid w:val="000C7C6D"/>
    <w:rsid w:val="000D0C45"/>
    <w:rsid w:val="000D1A08"/>
    <w:rsid w:val="000D45DB"/>
    <w:rsid w:val="000D6E67"/>
    <w:rsid w:val="000D7AFC"/>
    <w:rsid w:val="000E287B"/>
    <w:rsid w:val="000E2C6B"/>
    <w:rsid w:val="000E3977"/>
    <w:rsid w:val="000E4F96"/>
    <w:rsid w:val="000E517F"/>
    <w:rsid w:val="000E78C4"/>
    <w:rsid w:val="000F2384"/>
    <w:rsid w:val="000F460D"/>
    <w:rsid w:val="000F4D22"/>
    <w:rsid w:val="000F585A"/>
    <w:rsid w:val="000F6808"/>
    <w:rsid w:val="001012DB"/>
    <w:rsid w:val="00101A9F"/>
    <w:rsid w:val="00102109"/>
    <w:rsid w:val="00102616"/>
    <w:rsid w:val="0010410C"/>
    <w:rsid w:val="001046FB"/>
    <w:rsid w:val="001051B0"/>
    <w:rsid w:val="00107451"/>
    <w:rsid w:val="00110AF1"/>
    <w:rsid w:val="00111BEF"/>
    <w:rsid w:val="00111EFD"/>
    <w:rsid w:val="00112316"/>
    <w:rsid w:val="00113B86"/>
    <w:rsid w:val="0011452C"/>
    <w:rsid w:val="001157D0"/>
    <w:rsid w:val="001219E8"/>
    <w:rsid w:val="00121E2E"/>
    <w:rsid w:val="00122813"/>
    <w:rsid w:val="00123C75"/>
    <w:rsid w:val="00124653"/>
    <w:rsid w:val="00124E0D"/>
    <w:rsid w:val="001265F2"/>
    <w:rsid w:val="00127617"/>
    <w:rsid w:val="00131F7B"/>
    <w:rsid w:val="0013357D"/>
    <w:rsid w:val="001337B9"/>
    <w:rsid w:val="00133F3F"/>
    <w:rsid w:val="00135BDE"/>
    <w:rsid w:val="00136D30"/>
    <w:rsid w:val="0013760C"/>
    <w:rsid w:val="00140122"/>
    <w:rsid w:val="00140C3A"/>
    <w:rsid w:val="001446E7"/>
    <w:rsid w:val="001447C1"/>
    <w:rsid w:val="00146A94"/>
    <w:rsid w:val="0014744F"/>
    <w:rsid w:val="00150721"/>
    <w:rsid w:val="0015083F"/>
    <w:rsid w:val="00151236"/>
    <w:rsid w:val="001515DC"/>
    <w:rsid w:val="00153D13"/>
    <w:rsid w:val="00154929"/>
    <w:rsid w:val="0015522B"/>
    <w:rsid w:val="00155315"/>
    <w:rsid w:val="001557F6"/>
    <w:rsid w:val="00155E41"/>
    <w:rsid w:val="0016397A"/>
    <w:rsid w:val="00163EE4"/>
    <w:rsid w:val="00164A6E"/>
    <w:rsid w:val="00164EC1"/>
    <w:rsid w:val="00165015"/>
    <w:rsid w:val="001656F7"/>
    <w:rsid w:val="00165A15"/>
    <w:rsid w:val="00165A27"/>
    <w:rsid w:val="001663AB"/>
    <w:rsid w:val="00166579"/>
    <w:rsid w:val="00167633"/>
    <w:rsid w:val="00170AAF"/>
    <w:rsid w:val="00176453"/>
    <w:rsid w:val="001764BD"/>
    <w:rsid w:val="001771B4"/>
    <w:rsid w:val="00177332"/>
    <w:rsid w:val="00180A3D"/>
    <w:rsid w:val="00183842"/>
    <w:rsid w:val="00184032"/>
    <w:rsid w:val="0018412C"/>
    <w:rsid w:val="001843E9"/>
    <w:rsid w:val="001844BB"/>
    <w:rsid w:val="0018464C"/>
    <w:rsid w:val="001847A5"/>
    <w:rsid w:val="0018562E"/>
    <w:rsid w:val="0018576C"/>
    <w:rsid w:val="001865A5"/>
    <w:rsid w:val="00186E07"/>
    <w:rsid w:val="001922A7"/>
    <w:rsid w:val="00192399"/>
    <w:rsid w:val="00192D7E"/>
    <w:rsid w:val="00193625"/>
    <w:rsid w:val="0019543B"/>
    <w:rsid w:val="00195AB9"/>
    <w:rsid w:val="0019663D"/>
    <w:rsid w:val="00196CE7"/>
    <w:rsid w:val="00197EF0"/>
    <w:rsid w:val="001A03B9"/>
    <w:rsid w:val="001A1DD6"/>
    <w:rsid w:val="001A2E56"/>
    <w:rsid w:val="001A3BA6"/>
    <w:rsid w:val="001A430D"/>
    <w:rsid w:val="001A4E0F"/>
    <w:rsid w:val="001A5132"/>
    <w:rsid w:val="001A56D3"/>
    <w:rsid w:val="001A5D90"/>
    <w:rsid w:val="001A6DB1"/>
    <w:rsid w:val="001A7803"/>
    <w:rsid w:val="001B23F5"/>
    <w:rsid w:val="001B4B02"/>
    <w:rsid w:val="001B662D"/>
    <w:rsid w:val="001B6DA4"/>
    <w:rsid w:val="001B76A6"/>
    <w:rsid w:val="001C0B54"/>
    <w:rsid w:val="001C1A36"/>
    <w:rsid w:val="001C1D8B"/>
    <w:rsid w:val="001C2257"/>
    <w:rsid w:val="001C4956"/>
    <w:rsid w:val="001C4E38"/>
    <w:rsid w:val="001C6BF2"/>
    <w:rsid w:val="001C7347"/>
    <w:rsid w:val="001C7DE4"/>
    <w:rsid w:val="001D0732"/>
    <w:rsid w:val="001D0AA4"/>
    <w:rsid w:val="001D1F4F"/>
    <w:rsid w:val="001D382C"/>
    <w:rsid w:val="001D7DFE"/>
    <w:rsid w:val="001E144C"/>
    <w:rsid w:val="001E5B06"/>
    <w:rsid w:val="001E5CEE"/>
    <w:rsid w:val="001E6621"/>
    <w:rsid w:val="001F199B"/>
    <w:rsid w:val="001F1CF7"/>
    <w:rsid w:val="001F3356"/>
    <w:rsid w:val="001F434A"/>
    <w:rsid w:val="001F4C28"/>
    <w:rsid w:val="001F6212"/>
    <w:rsid w:val="002008DE"/>
    <w:rsid w:val="00201651"/>
    <w:rsid w:val="002022DC"/>
    <w:rsid w:val="00202496"/>
    <w:rsid w:val="00202B40"/>
    <w:rsid w:val="00202F26"/>
    <w:rsid w:val="00204F91"/>
    <w:rsid w:val="00205069"/>
    <w:rsid w:val="00205FFB"/>
    <w:rsid w:val="00206F84"/>
    <w:rsid w:val="0020799E"/>
    <w:rsid w:val="0021110B"/>
    <w:rsid w:val="0021132E"/>
    <w:rsid w:val="0021220D"/>
    <w:rsid w:val="00214108"/>
    <w:rsid w:val="00214ADA"/>
    <w:rsid w:val="00215300"/>
    <w:rsid w:val="00216D76"/>
    <w:rsid w:val="0021760A"/>
    <w:rsid w:val="00222F59"/>
    <w:rsid w:val="00224050"/>
    <w:rsid w:val="00225B1F"/>
    <w:rsid w:val="0022662B"/>
    <w:rsid w:val="00227338"/>
    <w:rsid w:val="0022793C"/>
    <w:rsid w:val="00230399"/>
    <w:rsid w:val="00231900"/>
    <w:rsid w:val="00231E0A"/>
    <w:rsid w:val="00233C1F"/>
    <w:rsid w:val="00242F14"/>
    <w:rsid w:val="002465BC"/>
    <w:rsid w:val="00246F0E"/>
    <w:rsid w:val="002504DB"/>
    <w:rsid w:val="00251EAC"/>
    <w:rsid w:val="00253080"/>
    <w:rsid w:val="002534E4"/>
    <w:rsid w:val="002547DB"/>
    <w:rsid w:val="002552C8"/>
    <w:rsid w:val="00255AB8"/>
    <w:rsid w:val="00260698"/>
    <w:rsid w:val="002616FF"/>
    <w:rsid w:val="002618BA"/>
    <w:rsid w:val="0026214A"/>
    <w:rsid w:val="0026427B"/>
    <w:rsid w:val="002658B0"/>
    <w:rsid w:val="00267065"/>
    <w:rsid w:val="002671DD"/>
    <w:rsid w:val="00267FCF"/>
    <w:rsid w:val="00270BA5"/>
    <w:rsid w:val="0027273E"/>
    <w:rsid w:val="00272C8D"/>
    <w:rsid w:val="00275E45"/>
    <w:rsid w:val="00277E04"/>
    <w:rsid w:val="00280419"/>
    <w:rsid w:val="002808EE"/>
    <w:rsid w:val="00281C57"/>
    <w:rsid w:val="00283FD6"/>
    <w:rsid w:val="00285301"/>
    <w:rsid w:val="002865E6"/>
    <w:rsid w:val="00286EF8"/>
    <w:rsid w:val="00290174"/>
    <w:rsid w:val="00290934"/>
    <w:rsid w:val="00291397"/>
    <w:rsid w:val="00293509"/>
    <w:rsid w:val="0029495B"/>
    <w:rsid w:val="00295475"/>
    <w:rsid w:val="0029586F"/>
    <w:rsid w:val="00296A61"/>
    <w:rsid w:val="00296CEB"/>
    <w:rsid w:val="00297B31"/>
    <w:rsid w:val="002A0C1F"/>
    <w:rsid w:val="002A147E"/>
    <w:rsid w:val="002A1609"/>
    <w:rsid w:val="002A2519"/>
    <w:rsid w:val="002A3FCE"/>
    <w:rsid w:val="002A4011"/>
    <w:rsid w:val="002A45DB"/>
    <w:rsid w:val="002A47A1"/>
    <w:rsid w:val="002A5E19"/>
    <w:rsid w:val="002B140D"/>
    <w:rsid w:val="002B242F"/>
    <w:rsid w:val="002B4CC6"/>
    <w:rsid w:val="002B7085"/>
    <w:rsid w:val="002C111E"/>
    <w:rsid w:val="002C1BFB"/>
    <w:rsid w:val="002C20BA"/>
    <w:rsid w:val="002C30D8"/>
    <w:rsid w:val="002C5689"/>
    <w:rsid w:val="002D0571"/>
    <w:rsid w:val="002D101A"/>
    <w:rsid w:val="002D2EDF"/>
    <w:rsid w:val="002D4D80"/>
    <w:rsid w:val="002D50FE"/>
    <w:rsid w:val="002D6D4B"/>
    <w:rsid w:val="002D7801"/>
    <w:rsid w:val="002E0C02"/>
    <w:rsid w:val="002E0ECE"/>
    <w:rsid w:val="002E0EF1"/>
    <w:rsid w:val="002E1880"/>
    <w:rsid w:val="002E245B"/>
    <w:rsid w:val="002E2E24"/>
    <w:rsid w:val="002E2EF0"/>
    <w:rsid w:val="002E4DA1"/>
    <w:rsid w:val="002E6422"/>
    <w:rsid w:val="002E7028"/>
    <w:rsid w:val="002E7268"/>
    <w:rsid w:val="002E75E2"/>
    <w:rsid w:val="002F2BF2"/>
    <w:rsid w:val="002F3483"/>
    <w:rsid w:val="002F5BBA"/>
    <w:rsid w:val="002F6481"/>
    <w:rsid w:val="002F6F05"/>
    <w:rsid w:val="002F705E"/>
    <w:rsid w:val="0030047B"/>
    <w:rsid w:val="0030152B"/>
    <w:rsid w:val="003018FD"/>
    <w:rsid w:val="0030358F"/>
    <w:rsid w:val="00303AAC"/>
    <w:rsid w:val="00306ECF"/>
    <w:rsid w:val="0031155A"/>
    <w:rsid w:val="00311B12"/>
    <w:rsid w:val="003142B9"/>
    <w:rsid w:val="003146A6"/>
    <w:rsid w:val="003152EE"/>
    <w:rsid w:val="0031735A"/>
    <w:rsid w:val="003219EA"/>
    <w:rsid w:val="00322B9A"/>
    <w:rsid w:val="0032334C"/>
    <w:rsid w:val="0032459F"/>
    <w:rsid w:val="00324920"/>
    <w:rsid w:val="003249F1"/>
    <w:rsid w:val="00325346"/>
    <w:rsid w:val="00327908"/>
    <w:rsid w:val="00327947"/>
    <w:rsid w:val="003315D4"/>
    <w:rsid w:val="003320A9"/>
    <w:rsid w:val="00332A64"/>
    <w:rsid w:val="00333AD1"/>
    <w:rsid w:val="00335946"/>
    <w:rsid w:val="0033622E"/>
    <w:rsid w:val="00337175"/>
    <w:rsid w:val="00342BEB"/>
    <w:rsid w:val="00343062"/>
    <w:rsid w:val="00345326"/>
    <w:rsid w:val="00345A44"/>
    <w:rsid w:val="00351492"/>
    <w:rsid w:val="00354D92"/>
    <w:rsid w:val="0035518F"/>
    <w:rsid w:val="003551E2"/>
    <w:rsid w:val="0035620A"/>
    <w:rsid w:val="003575BB"/>
    <w:rsid w:val="00360BF5"/>
    <w:rsid w:val="00363570"/>
    <w:rsid w:val="00364ADD"/>
    <w:rsid w:val="00370EE9"/>
    <w:rsid w:val="00372E79"/>
    <w:rsid w:val="003731DE"/>
    <w:rsid w:val="0037488C"/>
    <w:rsid w:val="00376412"/>
    <w:rsid w:val="00380BB9"/>
    <w:rsid w:val="0038191A"/>
    <w:rsid w:val="003830A8"/>
    <w:rsid w:val="00383F97"/>
    <w:rsid w:val="00384653"/>
    <w:rsid w:val="00385392"/>
    <w:rsid w:val="00385786"/>
    <w:rsid w:val="00385A67"/>
    <w:rsid w:val="00386380"/>
    <w:rsid w:val="00386AB6"/>
    <w:rsid w:val="003908B3"/>
    <w:rsid w:val="00392DF1"/>
    <w:rsid w:val="003933B9"/>
    <w:rsid w:val="003936D7"/>
    <w:rsid w:val="00394D88"/>
    <w:rsid w:val="00396D9D"/>
    <w:rsid w:val="003A02AC"/>
    <w:rsid w:val="003A0D64"/>
    <w:rsid w:val="003A13F4"/>
    <w:rsid w:val="003A15FD"/>
    <w:rsid w:val="003A2B47"/>
    <w:rsid w:val="003A31B1"/>
    <w:rsid w:val="003A3856"/>
    <w:rsid w:val="003A43AC"/>
    <w:rsid w:val="003A4425"/>
    <w:rsid w:val="003A52BB"/>
    <w:rsid w:val="003A54F9"/>
    <w:rsid w:val="003A5766"/>
    <w:rsid w:val="003A5DD4"/>
    <w:rsid w:val="003A6794"/>
    <w:rsid w:val="003A7682"/>
    <w:rsid w:val="003B07C0"/>
    <w:rsid w:val="003B0D4F"/>
    <w:rsid w:val="003B118F"/>
    <w:rsid w:val="003B11F3"/>
    <w:rsid w:val="003C1040"/>
    <w:rsid w:val="003C28D4"/>
    <w:rsid w:val="003C3296"/>
    <w:rsid w:val="003D0985"/>
    <w:rsid w:val="003D21F8"/>
    <w:rsid w:val="003D49C8"/>
    <w:rsid w:val="003D719A"/>
    <w:rsid w:val="003D76D5"/>
    <w:rsid w:val="003E2985"/>
    <w:rsid w:val="003E375A"/>
    <w:rsid w:val="003E3FDC"/>
    <w:rsid w:val="003E41BC"/>
    <w:rsid w:val="003E7085"/>
    <w:rsid w:val="003F0BBB"/>
    <w:rsid w:val="003F0CE7"/>
    <w:rsid w:val="003F27A3"/>
    <w:rsid w:val="003F3266"/>
    <w:rsid w:val="003F3741"/>
    <w:rsid w:val="003F39C5"/>
    <w:rsid w:val="003F64F0"/>
    <w:rsid w:val="003F6A13"/>
    <w:rsid w:val="003F6F58"/>
    <w:rsid w:val="00402EED"/>
    <w:rsid w:val="004042EC"/>
    <w:rsid w:val="004048A5"/>
    <w:rsid w:val="00405BBE"/>
    <w:rsid w:val="0041021F"/>
    <w:rsid w:val="00410682"/>
    <w:rsid w:val="00411968"/>
    <w:rsid w:val="00414E74"/>
    <w:rsid w:val="00416798"/>
    <w:rsid w:val="00417246"/>
    <w:rsid w:val="00417315"/>
    <w:rsid w:val="004210D2"/>
    <w:rsid w:val="0042251C"/>
    <w:rsid w:val="00423751"/>
    <w:rsid w:val="00424F92"/>
    <w:rsid w:val="00426BDF"/>
    <w:rsid w:val="0042749D"/>
    <w:rsid w:val="00427BDF"/>
    <w:rsid w:val="00430C33"/>
    <w:rsid w:val="00430F28"/>
    <w:rsid w:val="004330B1"/>
    <w:rsid w:val="00433650"/>
    <w:rsid w:val="00436A48"/>
    <w:rsid w:val="00440211"/>
    <w:rsid w:val="0044124E"/>
    <w:rsid w:val="004419D4"/>
    <w:rsid w:val="00442977"/>
    <w:rsid w:val="0044299E"/>
    <w:rsid w:val="00442D06"/>
    <w:rsid w:val="004450A1"/>
    <w:rsid w:val="0044574E"/>
    <w:rsid w:val="00447FC4"/>
    <w:rsid w:val="00450ED5"/>
    <w:rsid w:val="0045241C"/>
    <w:rsid w:val="00453A8F"/>
    <w:rsid w:val="0045402D"/>
    <w:rsid w:val="004556E5"/>
    <w:rsid w:val="00455CF9"/>
    <w:rsid w:val="00456B29"/>
    <w:rsid w:val="0046125B"/>
    <w:rsid w:val="00462907"/>
    <w:rsid w:val="00464917"/>
    <w:rsid w:val="00467201"/>
    <w:rsid w:val="004717F9"/>
    <w:rsid w:val="0047328C"/>
    <w:rsid w:val="00475C09"/>
    <w:rsid w:val="0048279B"/>
    <w:rsid w:val="00483256"/>
    <w:rsid w:val="00484A2B"/>
    <w:rsid w:val="00484A5A"/>
    <w:rsid w:val="004868D5"/>
    <w:rsid w:val="004871FA"/>
    <w:rsid w:val="0049036E"/>
    <w:rsid w:val="00490D4D"/>
    <w:rsid w:val="00491EC1"/>
    <w:rsid w:val="0049226D"/>
    <w:rsid w:val="00492642"/>
    <w:rsid w:val="00494399"/>
    <w:rsid w:val="00494535"/>
    <w:rsid w:val="004958AA"/>
    <w:rsid w:val="00495B9A"/>
    <w:rsid w:val="00496C0D"/>
    <w:rsid w:val="00497CA8"/>
    <w:rsid w:val="00497E8D"/>
    <w:rsid w:val="004A04C8"/>
    <w:rsid w:val="004A18CD"/>
    <w:rsid w:val="004A2A0D"/>
    <w:rsid w:val="004A3137"/>
    <w:rsid w:val="004A415C"/>
    <w:rsid w:val="004A496B"/>
    <w:rsid w:val="004A56B9"/>
    <w:rsid w:val="004A5FA6"/>
    <w:rsid w:val="004A779F"/>
    <w:rsid w:val="004B01BE"/>
    <w:rsid w:val="004B0C02"/>
    <w:rsid w:val="004B25EA"/>
    <w:rsid w:val="004B276C"/>
    <w:rsid w:val="004B61D9"/>
    <w:rsid w:val="004B7C48"/>
    <w:rsid w:val="004C0F65"/>
    <w:rsid w:val="004C1C28"/>
    <w:rsid w:val="004C24C1"/>
    <w:rsid w:val="004C3DD7"/>
    <w:rsid w:val="004C4A04"/>
    <w:rsid w:val="004C54BE"/>
    <w:rsid w:val="004C576B"/>
    <w:rsid w:val="004C632F"/>
    <w:rsid w:val="004C7658"/>
    <w:rsid w:val="004D1EEC"/>
    <w:rsid w:val="004D552C"/>
    <w:rsid w:val="004D6217"/>
    <w:rsid w:val="004D6717"/>
    <w:rsid w:val="004D69DB"/>
    <w:rsid w:val="004D7A6E"/>
    <w:rsid w:val="004E087B"/>
    <w:rsid w:val="004E3F66"/>
    <w:rsid w:val="004E52E6"/>
    <w:rsid w:val="004E6AA3"/>
    <w:rsid w:val="004F0025"/>
    <w:rsid w:val="004F130C"/>
    <w:rsid w:val="004F18F6"/>
    <w:rsid w:val="004F1F08"/>
    <w:rsid w:val="004F388D"/>
    <w:rsid w:val="004F3E82"/>
    <w:rsid w:val="004F4EC6"/>
    <w:rsid w:val="004F4F07"/>
    <w:rsid w:val="004F5EA4"/>
    <w:rsid w:val="004F6883"/>
    <w:rsid w:val="004F6B54"/>
    <w:rsid w:val="004F74EB"/>
    <w:rsid w:val="0050002B"/>
    <w:rsid w:val="0050072E"/>
    <w:rsid w:val="00502B0C"/>
    <w:rsid w:val="00503AE3"/>
    <w:rsid w:val="00503CCD"/>
    <w:rsid w:val="00504D0C"/>
    <w:rsid w:val="0050567A"/>
    <w:rsid w:val="00505CB7"/>
    <w:rsid w:val="00506DB4"/>
    <w:rsid w:val="00510B9C"/>
    <w:rsid w:val="00512189"/>
    <w:rsid w:val="005176EA"/>
    <w:rsid w:val="0051788C"/>
    <w:rsid w:val="0052111B"/>
    <w:rsid w:val="0052171F"/>
    <w:rsid w:val="00522DEF"/>
    <w:rsid w:val="00523559"/>
    <w:rsid w:val="005245C3"/>
    <w:rsid w:val="00524B65"/>
    <w:rsid w:val="00525783"/>
    <w:rsid w:val="00525F43"/>
    <w:rsid w:val="00526CBE"/>
    <w:rsid w:val="0052703A"/>
    <w:rsid w:val="0053186E"/>
    <w:rsid w:val="00532E01"/>
    <w:rsid w:val="00533175"/>
    <w:rsid w:val="00534C99"/>
    <w:rsid w:val="00540AF0"/>
    <w:rsid w:val="00540D4F"/>
    <w:rsid w:val="005429AA"/>
    <w:rsid w:val="00545A5E"/>
    <w:rsid w:val="005465D0"/>
    <w:rsid w:val="0055061F"/>
    <w:rsid w:val="005512E2"/>
    <w:rsid w:val="00552401"/>
    <w:rsid w:val="0055309A"/>
    <w:rsid w:val="00554F78"/>
    <w:rsid w:val="0055536C"/>
    <w:rsid w:val="00555E5F"/>
    <w:rsid w:val="00556300"/>
    <w:rsid w:val="00556643"/>
    <w:rsid w:val="005577AD"/>
    <w:rsid w:val="00557D5B"/>
    <w:rsid w:val="00557E60"/>
    <w:rsid w:val="005601E4"/>
    <w:rsid w:val="005613C4"/>
    <w:rsid w:val="005638F8"/>
    <w:rsid w:val="00563AC5"/>
    <w:rsid w:val="00563B34"/>
    <w:rsid w:val="005645DA"/>
    <w:rsid w:val="00566D09"/>
    <w:rsid w:val="00571074"/>
    <w:rsid w:val="00573B38"/>
    <w:rsid w:val="00574CCD"/>
    <w:rsid w:val="0057520F"/>
    <w:rsid w:val="00575329"/>
    <w:rsid w:val="00575DDA"/>
    <w:rsid w:val="00576C90"/>
    <w:rsid w:val="00576FA6"/>
    <w:rsid w:val="00577CD6"/>
    <w:rsid w:val="00577EB8"/>
    <w:rsid w:val="00580ACD"/>
    <w:rsid w:val="00581D3E"/>
    <w:rsid w:val="00585A88"/>
    <w:rsid w:val="00585E05"/>
    <w:rsid w:val="00586561"/>
    <w:rsid w:val="005919D7"/>
    <w:rsid w:val="0059374B"/>
    <w:rsid w:val="005943BD"/>
    <w:rsid w:val="00595528"/>
    <w:rsid w:val="00595895"/>
    <w:rsid w:val="00595F40"/>
    <w:rsid w:val="00596874"/>
    <w:rsid w:val="00597BE6"/>
    <w:rsid w:val="005A0526"/>
    <w:rsid w:val="005A0F8B"/>
    <w:rsid w:val="005A2AFE"/>
    <w:rsid w:val="005A672A"/>
    <w:rsid w:val="005A6B0B"/>
    <w:rsid w:val="005B0A79"/>
    <w:rsid w:val="005B0D47"/>
    <w:rsid w:val="005B2678"/>
    <w:rsid w:val="005B2985"/>
    <w:rsid w:val="005B4B82"/>
    <w:rsid w:val="005B5D2B"/>
    <w:rsid w:val="005B6F29"/>
    <w:rsid w:val="005C0B0B"/>
    <w:rsid w:val="005C130E"/>
    <w:rsid w:val="005C1EAC"/>
    <w:rsid w:val="005C4865"/>
    <w:rsid w:val="005C48C4"/>
    <w:rsid w:val="005C4955"/>
    <w:rsid w:val="005C4A30"/>
    <w:rsid w:val="005C5F42"/>
    <w:rsid w:val="005C615A"/>
    <w:rsid w:val="005C691C"/>
    <w:rsid w:val="005D184D"/>
    <w:rsid w:val="005D1E8D"/>
    <w:rsid w:val="005D526D"/>
    <w:rsid w:val="005D6BC6"/>
    <w:rsid w:val="005D70CA"/>
    <w:rsid w:val="005D725D"/>
    <w:rsid w:val="005E1177"/>
    <w:rsid w:val="005E1A98"/>
    <w:rsid w:val="005E1CE8"/>
    <w:rsid w:val="005E3112"/>
    <w:rsid w:val="005E369E"/>
    <w:rsid w:val="005E47FF"/>
    <w:rsid w:val="005E60AD"/>
    <w:rsid w:val="005E7284"/>
    <w:rsid w:val="005E751A"/>
    <w:rsid w:val="005F00B2"/>
    <w:rsid w:val="005F2F7F"/>
    <w:rsid w:val="005F3ADF"/>
    <w:rsid w:val="005F43CD"/>
    <w:rsid w:val="005F532D"/>
    <w:rsid w:val="005F57B8"/>
    <w:rsid w:val="005F5849"/>
    <w:rsid w:val="005F68D9"/>
    <w:rsid w:val="0060010F"/>
    <w:rsid w:val="00600F57"/>
    <w:rsid w:val="006021C5"/>
    <w:rsid w:val="00602CBF"/>
    <w:rsid w:val="00602DAC"/>
    <w:rsid w:val="006047F8"/>
    <w:rsid w:val="00605D49"/>
    <w:rsid w:val="00605F21"/>
    <w:rsid w:val="00607E58"/>
    <w:rsid w:val="00610196"/>
    <w:rsid w:val="006102EC"/>
    <w:rsid w:val="00611D37"/>
    <w:rsid w:val="00614053"/>
    <w:rsid w:val="00614381"/>
    <w:rsid w:val="006147AE"/>
    <w:rsid w:val="0061480C"/>
    <w:rsid w:val="00615EDE"/>
    <w:rsid w:val="00617263"/>
    <w:rsid w:val="006179D2"/>
    <w:rsid w:val="0062507C"/>
    <w:rsid w:val="006266C8"/>
    <w:rsid w:val="00627C2B"/>
    <w:rsid w:val="006307F4"/>
    <w:rsid w:val="00631E54"/>
    <w:rsid w:val="00632409"/>
    <w:rsid w:val="00632923"/>
    <w:rsid w:val="00634164"/>
    <w:rsid w:val="006341FB"/>
    <w:rsid w:val="00636704"/>
    <w:rsid w:val="0064033C"/>
    <w:rsid w:val="006425B4"/>
    <w:rsid w:val="00642B45"/>
    <w:rsid w:val="006433F0"/>
    <w:rsid w:val="00643E5B"/>
    <w:rsid w:val="00646F93"/>
    <w:rsid w:val="00650A14"/>
    <w:rsid w:val="00651ABA"/>
    <w:rsid w:val="00651BC9"/>
    <w:rsid w:val="00654367"/>
    <w:rsid w:val="00654EC8"/>
    <w:rsid w:val="00655028"/>
    <w:rsid w:val="0065679A"/>
    <w:rsid w:val="006572F8"/>
    <w:rsid w:val="0065743A"/>
    <w:rsid w:val="00657B27"/>
    <w:rsid w:val="00657B55"/>
    <w:rsid w:val="006638FA"/>
    <w:rsid w:val="00663F96"/>
    <w:rsid w:val="006669EE"/>
    <w:rsid w:val="006671AA"/>
    <w:rsid w:val="00667623"/>
    <w:rsid w:val="00667889"/>
    <w:rsid w:val="006706FE"/>
    <w:rsid w:val="006712B2"/>
    <w:rsid w:val="0067440B"/>
    <w:rsid w:val="0067440D"/>
    <w:rsid w:val="0067684F"/>
    <w:rsid w:val="00676ACF"/>
    <w:rsid w:val="006804F6"/>
    <w:rsid w:val="0068091A"/>
    <w:rsid w:val="006809B1"/>
    <w:rsid w:val="00680E07"/>
    <w:rsid w:val="00682868"/>
    <w:rsid w:val="006835A9"/>
    <w:rsid w:val="00685810"/>
    <w:rsid w:val="00686251"/>
    <w:rsid w:val="00686F4C"/>
    <w:rsid w:val="00690BA6"/>
    <w:rsid w:val="006931FF"/>
    <w:rsid w:val="00694FA4"/>
    <w:rsid w:val="00695F33"/>
    <w:rsid w:val="006A1FD4"/>
    <w:rsid w:val="006A2170"/>
    <w:rsid w:val="006A30B7"/>
    <w:rsid w:val="006A4003"/>
    <w:rsid w:val="006A47E8"/>
    <w:rsid w:val="006A5645"/>
    <w:rsid w:val="006A74F2"/>
    <w:rsid w:val="006A7D6A"/>
    <w:rsid w:val="006B17F7"/>
    <w:rsid w:val="006B3AA3"/>
    <w:rsid w:val="006B77F4"/>
    <w:rsid w:val="006B79B7"/>
    <w:rsid w:val="006B7B0C"/>
    <w:rsid w:val="006C00B6"/>
    <w:rsid w:val="006C2B12"/>
    <w:rsid w:val="006C47C5"/>
    <w:rsid w:val="006C59BA"/>
    <w:rsid w:val="006C5DAE"/>
    <w:rsid w:val="006D0E1C"/>
    <w:rsid w:val="006D3BC8"/>
    <w:rsid w:val="006D3FF9"/>
    <w:rsid w:val="006D47AB"/>
    <w:rsid w:val="006D570C"/>
    <w:rsid w:val="006E0366"/>
    <w:rsid w:val="006E52EA"/>
    <w:rsid w:val="006E61C7"/>
    <w:rsid w:val="006E7987"/>
    <w:rsid w:val="006F107A"/>
    <w:rsid w:val="006F22F9"/>
    <w:rsid w:val="006F288C"/>
    <w:rsid w:val="006F5FCD"/>
    <w:rsid w:val="006F6493"/>
    <w:rsid w:val="007003D4"/>
    <w:rsid w:val="007047DC"/>
    <w:rsid w:val="007050A9"/>
    <w:rsid w:val="00705197"/>
    <w:rsid w:val="00705801"/>
    <w:rsid w:val="00705C8E"/>
    <w:rsid w:val="0070764F"/>
    <w:rsid w:val="007078C5"/>
    <w:rsid w:val="0071039A"/>
    <w:rsid w:val="00712722"/>
    <w:rsid w:val="00713F18"/>
    <w:rsid w:val="00716E77"/>
    <w:rsid w:val="00717151"/>
    <w:rsid w:val="00720EDE"/>
    <w:rsid w:val="00723103"/>
    <w:rsid w:val="00726A8E"/>
    <w:rsid w:val="00726C71"/>
    <w:rsid w:val="007303AD"/>
    <w:rsid w:val="007326DC"/>
    <w:rsid w:val="00734381"/>
    <w:rsid w:val="0073456F"/>
    <w:rsid w:val="00736E6D"/>
    <w:rsid w:val="0074030C"/>
    <w:rsid w:val="00740631"/>
    <w:rsid w:val="00745321"/>
    <w:rsid w:val="00745466"/>
    <w:rsid w:val="007468B6"/>
    <w:rsid w:val="00747AA5"/>
    <w:rsid w:val="00747B78"/>
    <w:rsid w:val="00750E7E"/>
    <w:rsid w:val="00751B90"/>
    <w:rsid w:val="00752565"/>
    <w:rsid w:val="00752641"/>
    <w:rsid w:val="00752D8F"/>
    <w:rsid w:val="00752FA6"/>
    <w:rsid w:val="00753304"/>
    <w:rsid w:val="00753556"/>
    <w:rsid w:val="00753AF0"/>
    <w:rsid w:val="0075676F"/>
    <w:rsid w:val="00756CCE"/>
    <w:rsid w:val="007571C2"/>
    <w:rsid w:val="0075727F"/>
    <w:rsid w:val="007577AA"/>
    <w:rsid w:val="00763117"/>
    <w:rsid w:val="00763896"/>
    <w:rsid w:val="007655D7"/>
    <w:rsid w:val="007665DD"/>
    <w:rsid w:val="007673D7"/>
    <w:rsid w:val="007679BD"/>
    <w:rsid w:val="00767C50"/>
    <w:rsid w:val="00767D5E"/>
    <w:rsid w:val="00774D25"/>
    <w:rsid w:val="00776493"/>
    <w:rsid w:val="0077755F"/>
    <w:rsid w:val="0078028F"/>
    <w:rsid w:val="00780329"/>
    <w:rsid w:val="00781D77"/>
    <w:rsid w:val="00782310"/>
    <w:rsid w:val="00782366"/>
    <w:rsid w:val="00782CA6"/>
    <w:rsid w:val="0078434E"/>
    <w:rsid w:val="00784427"/>
    <w:rsid w:val="00784890"/>
    <w:rsid w:val="00785A0E"/>
    <w:rsid w:val="007878DB"/>
    <w:rsid w:val="0079035A"/>
    <w:rsid w:val="00791045"/>
    <w:rsid w:val="00791227"/>
    <w:rsid w:val="00793E84"/>
    <w:rsid w:val="00793EA3"/>
    <w:rsid w:val="00795DC2"/>
    <w:rsid w:val="00795F19"/>
    <w:rsid w:val="00796B40"/>
    <w:rsid w:val="00797490"/>
    <w:rsid w:val="007A0CB1"/>
    <w:rsid w:val="007A0ECC"/>
    <w:rsid w:val="007A19FB"/>
    <w:rsid w:val="007A220A"/>
    <w:rsid w:val="007A4887"/>
    <w:rsid w:val="007A4E8C"/>
    <w:rsid w:val="007A646C"/>
    <w:rsid w:val="007A7DE3"/>
    <w:rsid w:val="007B5523"/>
    <w:rsid w:val="007B5746"/>
    <w:rsid w:val="007B65B1"/>
    <w:rsid w:val="007C0B5B"/>
    <w:rsid w:val="007C2CAE"/>
    <w:rsid w:val="007C38FD"/>
    <w:rsid w:val="007C3984"/>
    <w:rsid w:val="007C5411"/>
    <w:rsid w:val="007C63F2"/>
    <w:rsid w:val="007D0004"/>
    <w:rsid w:val="007D0BBE"/>
    <w:rsid w:val="007D1A47"/>
    <w:rsid w:val="007D2612"/>
    <w:rsid w:val="007D2A21"/>
    <w:rsid w:val="007D3037"/>
    <w:rsid w:val="007D33A9"/>
    <w:rsid w:val="007D42D1"/>
    <w:rsid w:val="007D4927"/>
    <w:rsid w:val="007D4D5E"/>
    <w:rsid w:val="007D5BEA"/>
    <w:rsid w:val="007D5D6A"/>
    <w:rsid w:val="007E126C"/>
    <w:rsid w:val="007E1E97"/>
    <w:rsid w:val="007E3110"/>
    <w:rsid w:val="007E354C"/>
    <w:rsid w:val="007E3C54"/>
    <w:rsid w:val="007E519F"/>
    <w:rsid w:val="007E5ED4"/>
    <w:rsid w:val="007E640E"/>
    <w:rsid w:val="007E6418"/>
    <w:rsid w:val="007E6844"/>
    <w:rsid w:val="007F4C40"/>
    <w:rsid w:val="007F73F0"/>
    <w:rsid w:val="007F7B07"/>
    <w:rsid w:val="0080202D"/>
    <w:rsid w:val="008039B6"/>
    <w:rsid w:val="00804697"/>
    <w:rsid w:val="0080561E"/>
    <w:rsid w:val="00806159"/>
    <w:rsid w:val="00806664"/>
    <w:rsid w:val="00806B3E"/>
    <w:rsid w:val="0080729C"/>
    <w:rsid w:val="00807D5E"/>
    <w:rsid w:val="00807DF3"/>
    <w:rsid w:val="00812A10"/>
    <w:rsid w:val="00815CC8"/>
    <w:rsid w:val="00816366"/>
    <w:rsid w:val="008209F5"/>
    <w:rsid w:val="00820FDD"/>
    <w:rsid w:val="00821498"/>
    <w:rsid w:val="00822DCC"/>
    <w:rsid w:val="00824F82"/>
    <w:rsid w:val="00825FEC"/>
    <w:rsid w:val="008260E4"/>
    <w:rsid w:val="00830EE8"/>
    <w:rsid w:val="008315BD"/>
    <w:rsid w:val="00831AC8"/>
    <w:rsid w:val="00834C82"/>
    <w:rsid w:val="008350EF"/>
    <w:rsid w:val="0084031E"/>
    <w:rsid w:val="008438A7"/>
    <w:rsid w:val="0084464A"/>
    <w:rsid w:val="00844EEA"/>
    <w:rsid w:val="008459CE"/>
    <w:rsid w:val="008500C2"/>
    <w:rsid w:val="00850CFA"/>
    <w:rsid w:val="00851B14"/>
    <w:rsid w:val="008524F9"/>
    <w:rsid w:val="00852AFF"/>
    <w:rsid w:val="0085305A"/>
    <w:rsid w:val="0085769C"/>
    <w:rsid w:val="00857BD7"/>
    <w:rsid w:val="00861E7F"/>
    <w:rsid w:val="0086227C"/>
    <w:rsid w:val="00862BB5"/>
    <w:rsid w:val="00862BCC"/>
    <w:rsid w:val="00863951"/>
    <w:rsid w:val="00864DB2"/>
    <w:rsid w:val="00865397"/>
    <w:rsid w:val="00866137"/>
    <w:rsid w:val="00866C5C"/>
    <w:rsid w:val="00867D93"/>
    <w:rsid w:val="00870D6F"/>
    <w:rsid w:val="0087291E"/>
    <w:rsid w:val="008771F5"/>
    <w:rsid w:val="00880F3E"/>
    <w:rsid w:val="00883AFB"/>
    <w:rsid w:val="0088437B"/>
    <w:rsid w:val="008847BC"/>
    <w:rsid w:val="00890E16"/>
    <w:rsid w:val="008910B5"/>
    <w:rsid w:val="00892604"/>
    <w:rsid w:val="008931F9"/>
    <w:rsid w:val="00895B04"/>
    <w:rsid w:val="00896028"/>
    <w:rsid w:val="00896107"/>
    <w:rsid w:val="00896383"/>
    <w:rsid w:val="00897B2D"/>
    <w:rsid w:val="008A2C58"/>
    <w:rsid w:val="008A4AF7"/>
    <w:rsid w:val="008A4DB4"/>
    <w:rsid w:val="008A58E5"/>
    <w:rsid w:val="008A67DB"/>
    <w:rsid w:val="008A7D2E"/>
    <w:rsid w:val="008B00BA"/>
    <w:rsid w:val="008B1526"/>
    <w:rsid w:val="008B2BFD"/>
    <w:rsid w:val="008B3796"/>
    <w:rsid w:val="008B3D8C"/>
    <w:rsid w:val="008B3FCE"/>
    <w:rsid w:val="008B4482"/>
    <w:rsid w:val="008B4B09"/>
    <w:rsid w:val="008B567C"/>
    <w:rsid w:val="008B5F97"/>
    <w:rsid w:val="008B753B"/>
    <w:rsid w:val="008C136D"/>
    <w:rsid w:val="008C1865"/>
    <w:rsid w:val="008C1CDD"/>
    <w:rsid w:val="008C22A6"/>
    <w:rsid w:val="008C27A1"/>
    <w:rsid w:val="008C302C"/>
    <w:rsid w:val="008C3EEC"/>
    <w:rsid w:val="008C41A6"/>
    <w:rsid w:val="008C592E"/>
    <w:rsid w:val="008C5DBC"/>
    <w:rsid w:val="008C5ECB"/>
    <w:rsid w:val="008C698D"/>
    <w:rsid w:val="008D01AF"/>
    <w:rsid w:val="008D2F2C"/>
    <w:rsid w:val="008D3313"/>
    <w:rsid w:val="008D4DE4"/>
    <w:rsid w:val="008D654F"/>
    <w:rsid w:val="008D77D1"/>
    <w:rsid w:val="008D7AC0"/>
    <w:rsid w:val="008D7C4F"/>
    <w:rsid w:val="008E122C"/>
    <w:rsid w:val="008E18AC"/>
    <w:rsid w:val="008E1A3B"/>
    <w:rsid w:val="008E2F90"/>
    <w:rsid w:val="008E31A4"/>
    <w:rsid w:val="008E35D8"/>
    <w:rsid w:val="008E3BE1"/>
    <w:rsid w:val="008E58DA"/>
    <w:rsid w:val="008F10EF"/>
    <w:rsid w:val="008F18A5"/>
    <w:rsid w:val="008F417C"/>
    <w:rsid w:val="008F695F"/>
    <w:rsid w:val="00900E05"/>
    <w:rsid w:val="009019E0"/>
    <w:rsid w:val="00903E09"/>
    <w:rsid w:val="0090403A"/>
    <w:rsid w:val="00904BA4"/>
    <w:rsid w:val="00904E7D"/>
    <w:rsid w:val="00906052"/>
    <w:rsid w:val="00910FE3"/>
    <w:rsid w:val="00913773"/>
    <w:rsid w:val="00913DAC"/>
    <w:rsid w:val="00913F4B"/>
    <w:rsid w:val="00914161"/>
    <w:rsid w:val="00914658"/>
    <w:rsid w:val="009146CB"/>
    <w:rsid w:val="00914D4F"/>
    <w:rsid w:val="00915AD5"/>
    <w:rsid w:val="00916BD2"/>
    <w:rsid w:val="0092049B"/>
    <w:rsid w:val="00920D50"/>
    <w:rsid w:val="00921759"/>
    <w:rsid w:val="0092258D"/>
    <w:rsid w:val="00922944"/>
    <w:rsid w:val="00923582"/>
    <w:rsid w:val="00923DA6"/>
    <w:rsid w:val="00924234"/>
    <w:rsid w:val="00924621"/>
    <w:rsid w:val="00925BA2"/>
    <w:rsid w:val="00925C54"/>
    <w:rsid w:val="009304D3"/>
    <w:rsid w:val="009337AE"/>
    <w:rsid w:val="00934972"/>
    <w:rsid w:val="00936BB5"/>
    <w:rsid w:val="0093797A"/>
    <w:rsid w:val="00937DCF"/>
    <w:rsid w:val="009405DE"/>
    <w:rsid w:val="009418AF"/>
    <w:rsid w:val="009434AC"/>
    <w:rsid w:val="009439F6"/>
    <w:rsid w:val="00943FA4"/>
    <w:rsid w:val="00946214"/>
    <w:rsid w:val="00947CA4"/>
    <w:rsid w:val="0095024A"/>
    <w:rsid w:val="009503CC"/>
    <w:rsid w:val="009540A3"/>
    <w:rsid w:val="0095485D"/>
    <w:rsid w:val="00955ECE"/>
    <w:rsid w:val="00956C2E"/>
    <w:rsid w:val="00957796"/>
    <w:rsid w:val="00960A23"/>
    <w:rsid w:val="00962AD8"/>
    <w:rsid w:val="00965D8D"/>
    <w:rsid w:val="009676C5"/>
    <w:rsid w:val="00967E9A"/>
    <w:rsid w:val="00970729"/>
    <w:rsid w:val="009726A7"/>
    <w:rsid w:val="0097272C"/>
    <w:rsid w:val="00974CC2"/>
    <w:rsid w:val="0097518D"/>
    <w:rsid w:val="00977430"/>
    <w:rsid w:val="0097795F"/>
    <w:rsid w:val="009800EB"/>
    <w:rsid w:val="00981359"/>
    <w:rsid w:val="00981AB5"/>
    <w:rsid w:val="00982060"/>
    <w:rsid w:val="0098258B"/>
    <w:rsid w:val="00982FE0"/>
    <w:rsid w:val="00984D58"/>
    <w:rsid w:val="009859C4"/>
    <w:rsid w:val="009926E3"/>
    <w:rsid w:val="0099482A"/>
    <w:rsid w:val="00995672"/>
    <w:rsid w:val="009974B1"/>
    <w:rsid w:val="009A1149"/>
    <w:rsid w:val="009A1F7D"/>
    <w:rsid w:val="009A22DA"/>
    <w:rsid w:val="009A2504"/>
    <w:rsid w:val="009A53D5"/>
    <w:rsid w:val="009A546F"/>
    <w:rsid w:val="009A58A8"/>
    <w:rsid w:val="009A7572"/>
    <w:rsid w:val="009B06B0"/>
    <w:rsid w:val="009B0D90"/>
    <w:rsid w:val="009B1391"/>
    <w:rsid w:val="009B1B8D"/>
    <w:rsid w:val="009B1CF8"/>
    <w:rsid w:val="009B254D"/>
    <w:rsid w:val="009C16CD"/>
    <w:rsid w:val="009C3216"/>
    <w:rsid w:val="009C6017"/>
    <w:rsid w:val="009C65FB"/>
    <w:rsid w:val="009C6AF3"/>
    <w:rsid w:val="009D007F"/>
    <w:rsid w:val="009D06A8"/>
    <w:rsid w:val="009D0A54"/>
    <w:rsid w:val="009D1CAA"/>
    <w:rsid w:val="009D3E14"/>
    <w:rsid w:val="009D513B"/>
    <w:rsid w:val="009D5CA3"/>
    <w:rsid w:val="009D6471"/>
    <w:rsid w:val="009D6717"/>
    <w:rsid w:val="009D7C69"/>
    <w:rsid w:val="009E1C83"/>
    <w:rsid w:val="009E1F67"/>
    <w:rsid w:val="009E30CC"/>
    <w:rsid w:val="009E3EB6"/>
    <w:rsid w:val="009E4695"/>
    <w:rsid w:val="009E498B"/>
    <w:rsid w:val="009E7345"/>
    <w:rsid w:val="009E76D1"/>
    <w:rsid w:val="009F2F4F"/>
    <w:rsid w:val="009F5046"/>
    <w:rsid w:val="009F6600"/>
    <w:rsid w:val="009F7442"/>
    <w:rsid w:val="00A015EE"/>
    <w:rsid w:val="00A022CA"/>
    <w:rsid w:val="00A035DB"/>
    <w:rsid w:val="00A036D9"/>
    <w:rsid w:val="00A03E2D"/>
    <w:rsid w:val="00A04035"/>
    <w:rsid w:val="00A04FBF"/>
    <w:rsid w:val="00A051A5"/>
    <w:rsid w:val="00A051B6"/>
    <w:rsid w:val="00A05E91"/>
    <w:rsid w:val="00A076E7"/>
    <w:rsid w:val="00A079FE"/>
    <w:rsid w:val="00A07AE8"/>
    <w:rsid w:val="00A07DD7"/>
    <w:rsid w:val="00A10DF7"/>
    <w:rsid w:val="00A11BC5"/>
    <w:rsid w:val="00A1280A"/>
    <w:rsid w:val="00A14A9F"/>
    <w:rsid w:val="00A172DC"/>
    <w:rsid w:val="00A1790C"/>
    <w:rsid w:val="00A208B3"/>
    <w:rsid w:val="00A21549"/>
    <w:rsid w:val="00A23941"/>
    <w:rsid w:val="00A2479A"/>
    <w:rsid w:val="00A24C77"/>
    <w:rsid w:val="00A264F5"/>
    <w:rsid w:val="00A27C25"/>
    <w:rsid w:val="00A27C5D"/>
    <w:rsid w:val="00A301B8"/>
    <w:rsid w:val="00A31345"/>
    <w:rsid w:val="00A317DD"/>
    <w:rsid w:val="00A31BD7"/>
    <w:rsid w:val="00A34235"/>
    <w:rsid w:val="00A349EB"/>
    <w:rsid w:val="00A34B26"/>
    <w:rsid w:val="00A356E9"/>
    <w:rsid w:val="00A36107"/>
    <w:rsid w:val="00A36151"/>
    <w:rsid w:val="00A36BF2"/>
    <w:rsid w:val="00A4230B"/>
    <w:rsid w:val="00A463F1"/>
    <w:rsid w:val="00A470C2"/>
    <w:rsid w:val="00A47208"/>
    <w:rsid w:val="00A474DE"/>
    <w:rsid w:val="00A47715"/>
    <w:rsid w:val="00A50824"/>
    <w:rsid w:val="00A51158"/>
    <w:rsid w:val="00A51583"/>
    <w:rsid w:val="00A529F2"/>
    <w:rsid w:val="00A53012"/>
    <w:rsid w:val="00A53159"/>
    <w:rsid w:val="00A53A4A"/>
    <w:rsid w:val="00A54735"/>
    <w:rsid w:val="00A555AE"/>
    <w:rsid w:val="00A556C4"/>
    <w:rsid w:val="00A56BB7"/>
    <w:rsid w:val="00A5705C"/>
    <w:rsid w:val="00A5761E"/>
    <w:rsid w:val="00A5797F"/>
    <w:rsid w:val="00A60BD9"/>
    <w:rsid w:val="00A640EC"/>
    <w:rsid w:val="00A65C73"/>
    <w:rsid w:val="00A660A6"/>
    <w:rsid w:val="00A66C06"/>
    <w:rsid w:val="00A670C4"/>
    <w:rsid w:val="00A6766B"/>
    <w:rsid w:val="00A67930"/>
    <w:rsid w:val="00A7007B"/>
    <w:rsid w:val="00A70D3C"/>
    <w:rsid w:val="00A70FBE"/>
    <w:rsid w:val="00A733AE"/>
    <w:rsid w:val="00A738F5"/>
    <w:rsid w:val="00A745A4"/>
    <w:rsid w:val="00A74C65"/>
    <w:rsid w:val="00A74FDC"/>
    <w:rsid w:val="00A760F9"/>
    <w:rsid w:val="00A81B30"/>
    <w:rsid w:val="00A82DE3"/>
    <w:rsid w:val="00A83264"/>
    <w:rsid w:val="00A84974"/>
    <w:rsid w:val="00A85727"/>
    <w:rsid w:val="00A87376"/>
    <w:rsid w:val="00A9296B"/>
    <w:rsid w:val="00A9353B"/>
    <w:rsid w:val="00A94641"/>
    <w:rsid w:val="00A95823"/>
    <w:rsid w:val="00A960D2"/>
    <w:rsid w:val="00A96977"/>
    <w:rsid w:val="00A97082"/>
    <w:rsid w:val="00AA21D0"/>
    <w:rsid w:val="00AA271F"/>
    <w:rsid w:val="00AA60C8"/>
    <w:rsid w:val="00AA68CE"/>
    <w:rsid w:val="00AA7915"/>
    <w:rsid w:val="00AB1301"/>
    <w:rsid w:val="00AB190D"/>
    <w:rsid w:val="00AB1DEF"/>
    <w:rsid w:val="00AB224F"/>
    <w:rsid w:val="00AB2958"/>
    <w:rsid w:val="00AB6735"/>
    <w:rsid w:val="00AB7349"/>
    <w:rsid w:val="00AB7B19"/>
    <w:rsid w:val="00AC1C1A"/>
    <w:rsid w:val="00AC23A0"/>
    <w:rsid w:val="00AC2BE8"/>
    <w:rsid w:val="00AC32E8"/>
    <w:rsid w:val="00AC35A1"/>
    <w:rsid w:val="00AC3D24"/>
    <w:rsid w:val="00AC3DF6"/>
    <w:rsid w:val="00AC4981"/>
    <w:rsid w:val="00AC73A5"/>
    <w:rsid w:val="00AD0195"/>
    <w:rsid w:val="00AD0768"/>
    <w:rsid w:val="00AD07CA"/>
    <w:rsid w:val="00AD0D9F"/>
    <w:rsid w:val="00AD1152"/>
    <w:rsid w:val="00AD1F3E"/>
    <w:rsid w:val="00AD48AF"/>
    <w:rsid w:val="00AD5B3D"/>
    <w:rsid w:val="00AD5F87"/>
    <w:rsid w:val="00AD6B76"/>
    <w:rsid w:val="00AE0954"/>
    <w:rsid w:val="00AE10DA"/>
    <w:rsid w:val="00AE136D"/>
    <w:rsid w:val="00AE1410"/>
    <w:rsid w:val="00AE3134"/>
    <w:rsid w:val="00AE38D0"/>
    <w:rsid w:val="00AE6B63"/>
    <w:rsid w:val="00AE727A"/>
    <w:rsid w:val="00AE7AC7"/>
    <w:rsid w:val="00AE7C8B"/>
    <w:rsid w:val="00AF025C"/>
    <w:rsid w:val="00AF241E"/>
    <w:rsid w:val="00AF4D2F"/>
    <w:rsid w:val="00AF52D9"/>
    <w:rsid w:val="00AF6AA0"/>
    <w:rsid w:val="00AF72A1"/>
    <w:rsid w:val="00AF7957"/>
    <w:rsid w:val="00B010E1"/>
    <w:rsid w:val="00B0113F"/>
    <w:rsid w:val="00B0150A"/>
    <w:rsid w:val="00B01EEB"/>
    <w:rsid w:val="00B05DC5"/>
    <w:rsid w:val="00B06C23"/>
    <w:rsid w:val="00B11987"/>
    <w:rsid w:val="00B11B62"/>
    <w:rsid w:val="00B121D0"/>
    <w:rsid w:val="00B14BC2"/>
    <w:rsid w:val="00B14EC7"/>
    <w:rsid w:val="00B1632B"/>
    <w:rsid w:val="00B20FCB"/>
    <w:rsid w:val="00B23594"/>
    <w:rsid w:val="00B23C15"/>
    <w:rsid w:val="00B2412B"/>
    <w:rsid w:val="00B3225B"/>
    <w:rsid w:val="00B32315"/>
    <w:rsid w:val="00B34374"/>
    <w:rsid w:val="00B3465D"/>
    <w:rsid w:val="00B363DD"/>
    <w:rsid w:val="00B40AD4"/>
    <w:rsid w:val="00B41DF9"/>
    <w:rsid w:val="00B4215D"/>
    <w:rsid w:val="00B42F07"/>
    <w:rsid w:val="00B43104"/>
    <w:rsid w:val="00B43B83"/>
    <w:rsid w:val="00B449AA"/>
    <w:rsid w:val="00B44CAE"/>
    <w:rsid w:val="00B4598F"/>
    <w:rsid w:val="00B46919"/>
    <w:rsid w:val="00B46ECD"/>
    <w:rsid w:val="00B47B4E"/>
    <w:rsid w:val="00B5367F"/>
    <w:rsid w:val="00B53FE6"/>
    <w:rsid w:val="00B601AE"/>
    <w:rsid w:val="00B60235"/>
    <w:rsid w:val="00B61BE9"/>
    <w:rsid w:val="00B6209B"/>
    <w:rsid w:val="00B6254D"/>
    <w:rsid w:val="00B63A12"/>
    <w:rsid w:val="00B64F4B"/>
    <w:rsid w:val="00B6547A"/>
    <w:rsid w:val="00B6588F"/>
    <w:rsid w:val="00B65DA5"/>
    <w:rsid w:val="00B66801"/>
    <w:rsid w:val="00B66A39"/>
    <w:rsid w:val="00B66BB3"/>
    <w:rsid w:val="00B66BDF"/>
    <w:rsid w:val="00B7034C"/>
    <w:rsid w:val="00B721B2"/>
    <w:rsid w:val="00B755D1"/>
    <w:rsid w:val="00B756BD"/>
    <w:rsid w:val="00B76660"/>
    <w:rsid w:val="00B76DA5"/>
    <w:rsid w:val="00B812D6"/>
    <w:rsid w:val="00B81D4D"/>
    <w:rsid w:val="00B831E9"/>
    <w:rsid w:val="00B83414"/>
    <w:rsid w:val="00B83D23"/>
    <w:rsid w:val="00B84BD1"/>
    <w:rsid w:val="00B84FCD"/>
    <w:rsid w:val="00B85B78"/>
    <w:rsid w:val="00B86706"/>
    <w:rsid w:val="00B902E7"/>
    <w:rsid w:val="00B9060C"/>
    <w:rsid w:val="00B90D82"/>
    <w:rsid w:val="00B91152"/>
    <w:rsid w:val="00B92AF1"/>
    <w:rsid w:val="00B94531"/>
    <w:rsid w:val="00B94CD3"/>
    <w:rsid w:val="00B95BAE"/>
    <w:rsid w:val="00BA0A59"/>
    <w:rsid w:val="00BA2BCA"/>
    <w:rsid w:val="00BA2D13"/>
    <w:rsid w:val="00BA51BE"/>
    <w:rsid w:val="00BA53F2"/>
    <w:rsid w:val="00BA5817"/>
    <w:rsid w:val="00BA64F8"/>
    <w:rsid w:val="00BA69BA"/>
    <w:rsid w:val="00BA6AC3"/>
    <w:rsid w:val="00BB026F"/>
    <w:rsid w:val="00BB0457"/>
    <w:rsid w:val="00BB09B9"/>
    <w:rsid w:val="00BB2B2A"/>
    <w:rsid w:val="00BB7712"/>
    <w:rsid w:val="00BB777C"/>
    <w:rsid w:val="00BB79C3"/>
    <w:rsid w:val="00BC189C"/>
    <w:rsid w:val="00BC1FC2"/>
    <w:rsid w:val="00BC271F"/>
    <w:rsid w:val="00BC30F9"/>
    <w:rsid w:val="00BC33C7"/>
    <w:rsid w:val="00BC4254"/>
    <w:rsid w:val="00BC46B5"/>
    <w:rsid w:val="00BD15CB"/>
    <w:rsid w:val="00BD18B3"/>
    <w:rsid w:val="00BD1FBB"/>
    <w:rsid w:val="00BD2EC9"/>
    <w:rsid w:val="00BD3520"/>
    <w:rsid w:val="00BD407A"/>
    <w:rsid w:val="00BD4BDE"/>
    <w:rsid w:val="00BD6CEB"/>
    <w:rsid w:val="00BD6DAC"/>
    <w:rsid w:val="00BD76C0"/>
    <w:rsid w:val="00BE0094"/>
    <w:rsid w:val="00BE5400"/>
    <w:rsid w:val="00BE73D8"/>
    <w:rsid w:val="00BE7723"/>
    <w:rsid w:val="00BF0D50"/>
    <w:rsid w:val="00BF224E"/>
    <w:rsid w:val="00BF22AB"/>
    <w:rsid w:val="00BF4FE9"/>
    <w:rsid w:val="00BF5770"/>
    <w:rsid w:val="00BF6C97"/>
    <w:rsid w:val="00BF7609"/>
    <w:rsid w:val="00C008AC"/>
    <w:rsid w:val="00C02B4E"/>
    <w:rsid w:val="00C0408F"/>
    <w:rsid w:val="00C0414B"/>
    <w:rsid w:val="00C046C0"/>
    <w:rsid w:val="00C051F2"/>
    <w:rsid w:val="00C06408"/>
    <w:rsid w:val="00C0695A"/>
    <w:rsid w:val="00C0711A"/>
    <w:rsid w:val="00C10638"/>
    <w:rsid w:val="00C121A6"/>
    <w:rsid w:val="00C12478"/>
    <w:rsid w:val="00C13863"/>
    <w:rsid w:val="00C15EBA"/>
    <w:rsid w:val="00C16583"/>
    <w:rsid w:val="00C16C1C"/>
    <w:rsid w:val="00C1700D"/>
    <w:rsid w:val="00C179BE"/>
    <w:rsid w:val="00C205C2"/>
    <w:rsid w:val="00C20CED"/>
    <w:rsid w:val="00C2128B"/>
    <w:rsid w:val="00C21393"/>
    <w:rsid w:val="00C21D76"/>
    <w:rsid w:val="00C22C28"/>
    <w:rsid w:val="00C22E81"/>
    <w:rsid w:val="00C235E1"/>
    <w:rsid w:val="00C25E82"/>
    <w:rsid w:val="00C26154"/>
    <w:rsid w:val="00C277B9"/>
    <w:rsid w:val="00C3069D"/>
    <w:rsid w:val="00C31FB0"/>
    <w:rsid w:val="00C320E8"/>
    <w:rsid w:val="00C33E74"/>
    <w:rsid w:val="00C33F4E"/>
    <w:rsid w:val="00C35FB3"/>
    <w:rsid w:val="00C36907"/>
    <w:rsid w:val="00C36BC1"/>
    <w:rsid w:val="00C40019"/>
    <w:rsid w:val="00C40D12"/>
    <w:rsid w:val="00C42AC2"/>
    <w:rsid w:val="00C43BCD"/>
    <w:rsid w:val="00C4513F"/>
    <w:rsid w:val="00C4682C"/>
    <w:rsid w:val="00C468C1"/>
    <w:rsid w:val="00C52DE0"/>
    <w:rsid w:val="00C534AA"/>
    <w:rsid w:val="00C54EE3"/>
    <w:rsid w:val="00C570A7"/>
    <w:rsid w:val="00C613BC"/>
    <w:rsid w:val="00C6626C"/>
    <w:rsid w:val="00C667AA"/>
    <w:rsid w:val="00C674AA"/>
    <w:rsid w:val="00C67E03"/>
    <w:rsid w:val="00C67EFB"/>
    <w:rsid w:val="00C71659"/>
    <w:rsid w:val="00C724E6"/>
    <w:rsid w:val="00C7390E"/>
    <w:rsid w:val="00C73C48"/>
    <w:rsid w:val="00C7479E"/>
    <w:rsid w:val="00C74B20"/>
    <w:rsid w:val="00C77178"/>
    <w:rsid w:val="00C81D12"/>
    <w:rsid w:val="00C828F0"/>
    <w:rsid w:val="00C83B76"/>
    <w:rsid w:val="00C8437E"/>
    <w:rsid w:val="00C84539"/>
    <w:rsid w:val="00C8474C"/>
    <w:rsid w:val="00C8539C"/>
    <w:rsid w:val="00C91D97"/>
    <w:rsid w:val="00C920C0"/>
    <w:rsid w:val="00C93412"/>
    <w:rsid w:val="00C93ADA"/>
    <w:rsid w:val="00C95007"/>
    <w:rsid w:val="00C96B54"/>
    <w:rsid w:val="00CA2C6F"/>
    <w:rsid w:val="00CB19EF"/>
    <w:rsid w:val="00CB2CF6"/>
    <w:rsid w:val="00CB2E7D"/>
    <w:rsid w:val="00CB30F6"/>
    <w:rsid w:val="00CB4377"/>
    <w:rsid w:val="00CB43AA"/>
    <w:rsid w:val="00CB4E9A"/>
    <w:rsid w:val="00CB4F14"/>
    <w:rsid w:val="00CC4A6B"/>
    <w:rsid w:val="00CC5EEA"/>
    <w:rsid w:val="00CC682B"/>
    <w:rsid w:val="00CD05D1"/>
    <w:rsid w:val="00CD0AED"/>
    <w:rsid w:val="00CD1277"/>
    <w:rsid w:val="00CD1B98"/>
    <w:rsid w:val="00CD25AC"/>
    <w:rsid w:val="00CE0A64"/>
    <w:rsid w:val="00CE2961"/>
    <w:rsid w:val="00CE4C1B"/>
    <w:rsid w:val="00CE7355"/>
    <w:rsid w:val="00CF09F6"/>
    <w:rsid w:val="00CF1EDD"/>
    <w:rsid w:val="00CF372E"/>
    <w:rsid w:val="00CF5BC9"/>
    <w:rsid w:val="00CF5F81"/>
    <w:rsid w:val="00CF6110"/>
    <w:rsid w:val="00CF6CFD"/>
    <w:rsid w:val="00CF76FE"/>
    <w:rsid w:val="00CF7E25"/>
    <w:rsid w:val="00D0046D"/>
    <w:rsid w:val="00D01FAD"/>
    <w:rsid w:val="00D02619"/>
    <w:rsid w:val="00D06DB0"/>
    <w:rsid w:val="00D074CC"/>
    <w:rsid w:val="00D07E7C"/>
    <w:rsid w:val="00D12A1E"/>
    <w:rsid w:val="00D12D4D"/>
    <w:rsid w:val="00D15179"/>
    <w:rsid w:val="00D17A25"/>
    <w:rsid w:val="00D205BF"/>
    <w:rsid w:val="00D207FD"/>
    <w:rsid w:val="00D208A7"/>
    <w:rsid w:val="00D221AA"/>
    <w:rsid w:val="00D22C0C"/>
    <w:rsid w:val="00D236E8"/>
    <w:rsid w:val="00D23B1A"/>
    <w:rsid w:val="00D24FF3"/>
    <w:rsid w:val="00D26C29"/>
    <w:rsid w:val="00D27EAB"/>
    <w:rsid w:val="00D31905"/>
    <w:rsid w:val="00D31F10"/>
    <w:rsid w:val="00D32ECB"/>
    <w:rsid w:val="00D351C9"/>
    <w:rsid w:val="00D360F8"/>
    <w:rsid w:val="00D36AC6"/>
    <w:rsid w:val="00D425F1"/>
    <w:rsid w:val="00D4263B"/>
    <w:rsid w:val="00D454EE"/>
    <w:rsid w:val="00D459DC"/>
    <w:rsid w:val="00D46491"/>
    <w:rsid w:val="00D46CA3"/>
    <w:rsid w:val="00D4709A"/>
    <w:rsid w:val="00D51EB3"/>
    <w:rsid w:val="00D5515B"/>
    <w:rsid w:val="00D552B3"/>
    <w:rsid w:val="00D57EA7"/>
    <w:rsid w:val="00D602DC"/>
    <w:rsid w:val="00D60DDF"/>
    <w:rsid w:val="00D61A98"/>
    <w:rsid w:val="00D62396"/>
    <w:rsid w:val="00D63855"/>
    <w:rsid w:val="00D63EDD"/>
    <w:rsid w:val="00D6495A"/>
    <w:rsid w:val="00D66410"/>
    <w:rsid w:val="00D66A5B"/>
    <w:rsid w:val="00D71317"/>
    <w:rsid w:val="00D715B5"/>
    <w:rsid w:val="00D716EB"/>
    <w:rsid w:val="00D73AC2"/>
    <w:rsid w:val="00D747C9"/>
    <w:rsid w:val="00D74EDE"/>
    <w:rsid w:val="00D77519"/>
    <w:rsid w:val="00D811C4"/>
    <w:rsid w:val="00D81806"/>
    <w:rsid w:val="00D82F25"/>
    <w:rsid w:val="00D835FE"/>
    <w:rsid w:val="00D86D06"/>
    <w:rsid w:val="00D90F82"/>
    <w:rsid w:val="00D94955"/>
    <w:rsid w:val="00D94C7B"/>
    <w:rsid w:val="00D969E1"/>
    <w:rsid w:val="00DA0FFD"/>
    <w:rsid w:val="00DA1713"/>
    <w:rsid w:val="00DA2FBA"/>
    <w:rsid w:val="00DA31F7"/>
    <w:rsid w:val="00DA432E"/>
    <w:rsid w:val="00DA47CD"/>
    <w:rsid w:val="00DA5DD1"/>
    <w:rsid w:val="00DB0757"/>
    <w:rsid w:val="00DB1326"/>
    <w:rsid w:val="00DB14C3"/>
    <w:rsid w:val="00DB1B31"/>
    <w:rsid w:val="00DB2152"/>
    <w:rsid w:val="00DB24C7"/>
    <w:rsid w:val="00DB2891"/>
    <w:rsid w:val="00DB3B12"/>
    <w:rsid w:val="00DB4B97"/>
    <w:rsid w:val="00DB7ECA"/>
    <w:rsid w:val="00DC0E53"/>
    <w:rsid w:val="00DC1068"/>
    <w:rsid w:val="00DC1079"/>
    <w:rsid w:val="00DC32E3"/>
    <w:rsid w:val="00DC3427"/>
    <w:rsid w:val="00DC429E"/>
    <w:rsid w:val="00DD0B4E"/>
    <w:rsid w:val="00DD13E6"/>
    <w:rsid w:val="00DD308C"/>
    <w:rsid w:val="00DD38B4"/>
    <w:rsid w:val="00DD64F1"/>
    <w:rsid w:val="00DD7026"/>
    <w:rsid w:val="00DE1DE6"/>
    <w:rsid w:val="00DE319A"/>
    <w:rsid w:val="00DE3D0D"/>
    <w:rsid w:val="00DE6107"/>
    <w:rsid w:val="00DE7206"/>
    <w:rsid w:val="00DE7425"/>
    <w:rsid w:val="00DE7BD6"/>
    <w:rsid w:val="00DF2067"/>
    <w:rsid w:val="00DF23F8"/>
    <w:rsid w:val="00DF3CCC"/>
    <w:rsid w:val="00DF3DD0"/>
    <w:rsid w:val="00DF427E"/>
    <w:rsid w:val="00DF444A"/>
    <w:rsid w:val="00DF5068"/>
    <w:rsid w:val="00DF59E2"/>
    <w:rsid w:val="00DF791B"/>
    <w:rsid w:val="00E00340"/>
    <w:rsid w:val="00E020B2"/>
    <w:rsid w:val="00E02DA1"/>
    <w:rsid w:val="00E05421"/>
    <w:rsid w:val="00E063FD"/>
    <w:rsid w:val="00E06DFE"/>
    <w:rsid w:val="00E07BE0"/>
    <w:rsid w:val="00E07C7B"/>
    <w:rsid w:val="00E102AF"/>
    <w:rsid w:val="00E114AC"/>
    <w:rsid w:val="00E1184B"/>
    <w:rsid w:val="00E15CB1"/>
    <w:rsid w:val="00E16057"/>
    <w:rsid w:val="00E1688B"/>
    <w:rsid w:val="00E17591"/>
    <w:rsid w:val="00E1778D"/>
    <w:rsid w:val="00E17914"/>
    <w:rsid w:val="00E205D5"/>
    <w:rsid w:val="00E206A2"/>
    <w:rsid w:val="00E22305"/>
    <w:rsid w:val="00E22F41"/>
    <w:rsid w:val="00E2319C"/>
    <w:rsid w:val="00E25434"/>
    <w:rsid w:val="00E26086"/>
    <w:rsid w:val="00E27012"/>
    <w:rsid w:val="00E274EC"/>
    <w:rsid w:val="00E27B6C"/>
    <w:rsid w:val="00E30D1B"/>
    <w:rsid w:val="00E312F4"/>
    <w:rsid w:val="00E314DE"/>
    <w:rsid w:val="00E3394A"/>
    <w:rsid w:val="00E33E5C"/>
    <w:rsid w:val="00E3454A"/>
    <w:rsid w:val="00E35030"/>
    <w:rsid w:val="00E37C86"/>
    <w:rsid w:val="00E41F18"/>
    <w:rsid w:val="00E4252E"/>
    <w:rsid w:val="00E43A71"/>
    <w:rsid w:val="00E452EA"/>
    <w:rsid w:val="00E50773"/>
    <w:rsid w:val="00E5157D"/>
    <w:rsid w:val="00E53C97"/>
    <w:rsid w:val="00E5450E"/>
    <w:rsid w:val="00E552C4"/>
    <w:rsid w:val="00E55938"/>
    <w:rsid w:val="00E56B8E"/>
    <w:rsid w:val="00E5787E"/>
    <w:rsid w:val="00E60DCE"/>
    <w:rsid w:val="00E61044"/>
    <w:rsid w:val="00E6195E"/>
    <w:rsid w:val="00E64CA6"/>
    <w:rsid w:val="00E6722D"/>
    <w:rsid w:val="00E70063"/>
    <w:rsid w:val="00E732DC"/>
    <w:rsid w:val="00E74886"/>
    <w:rsid w:val="00E74F1A"/>
    <w:rsid w:val="00E77A26"/>
    <w:rsid w:val="00E8044B"/>
    <w:rsid w:val="00E81813"/>
    <w:rsid w:val="00E85619"/>
    <w:rsid w:val="00E86F68"/>
    <w:rsid w:val="00E87493"/>
    <w:rsid w:val="00E8794C"/>
    <w:rsid w:val="00E90A1E"/>
    <w:rsid w:val="00E9379F"/>
    <w:rsid w:val="00E94573"/>
    <w:rsid w:val="00E94791"/>
    <w:rsid w:val="00E94A63"/>
    <w:rsid w:val="00E95177"/>
    <w:rsid w:val="00E956FE"/>
    <w:rsid w:val="00EA13CA"/>
    <w:rsid w:val="00EA17F3"/>
    <w:rsid w:val="00EA24F3"/>
    <w:rsid w:val="00EA65D8"/>
    <w:rsid w:val="00EB050F"/>
    <w:rsid w:val="00EB09B1"/>
    <w:rsid w:val="00EB1839"/>
    <w:rsid w:val="00EB262E"/>
    <w:rsid w:val="00EB26CB"/>
    <w:rsid w:val="00EB32F7"/>
    <w:rsid w:val="00EB4701"/>
    <w:rsid w:val="00EB528E"/>
    <w:rsid w:val="00EB5595"/>
    <w:rsid w:val="00EB55F9"/>
    <w:rsid w:val="00EB589F"/>
    <w:rsid w:val="00EB5DB0"/>
    <w:rsid w:val="00EC0191"/>
    <w:rsid w:val="00EC2A30"/>
    <w:rsid w:val="00EC2E8A"/>
    <w:rsid w:val="00EC5B32"/>
    <w:rsid w:val="00EC62AF"/>
    <w:rsid w:val="00EC6EAC"/>
    <w:rsid w:val="00EC7AC1"/>
    <w:rsid w:val="00ED031A"/>
    <w:rsid w:val="00ED0F93"/>
    <w:rsid w:val="00ED16B4"/>
    <w:rsid w:val="00ED17E2"/>
    <w:rsid w:val="00ED2473"/>
    <w:rsid w:val="00ED2BBE"/>
    <w:rsid w:val="00ED3DFE"/>
    <w:rsid w:val="00ED4CCA"/>
    <w:rsid w:val="00ED6447"/>
    <w:rsid w:val="00ED67FA"/>
    <w:rsid w:val="00ED73BE"/>
    <w:rsid w:val="00EE3248"/>
    <w:rsid w:val="00EE4108"/>
    <w:rsid w:val="00EE4603"/>
    <w:rsid w:val="00EE4A8A"/>
    <w:rsid w:val="00EE593D"/>
    <w:rsid w:val="00EE5B62"/>
    <w:rsid w:val="00EE5C04"/>
    <w:rsid w:val="00EE6124"/>
    <w:rsid w:val="00EE6A6D"/>
    <w:rsid w:val="00EE7231"/>
    <w:rsid w:val="00EF1BF4"/>
    <w:rsid w:val="00EF228F"/>
    <w:rsid w:val="00EF2D8A"/>
    <w:rsid w:val="00EF3E5C"/>
    <w:rsid w:val="00EF4613"/>
    <w:rsid w:val="00EF54DB"/>
    <w:rsid w:val="00EF5A4E"/>
    <w:rsid w:val="00EF67C1"/>
    <w:rsid w:val="00EF7287"/>
    <w:rsid w:val="00F00541"/>
    <w:rsid w:val="00F00F6F"/>
    <w:rsid w:val="00F01EFA"/>
    <w:rsid w:val="00F01FDF"/>
    <w:rsid w:val="00F02B3D"/>
    <w:rsid w:val="00F03300"/>
    <w:rsid w:val="00F05325"/>
    <w:rsid w:val="00F05382"/>
    <w:rsid w:val="00F061AB"/>
    <w:rsid w:val="00F06D3D"/>
    <w:rsid w:val="00F1061E"/>
    <w:rsid w:val="00F109D6"/>
    <w:rsid w:val="00F10D55"/>
    <w:rsid w:val="00F11E2C"/>
    <w:rsid w:val="00F14CDD"/>
    <w:rsid w:val="00F17BD4"/>
    <w:rsid w:val="00F21C8B"/>
    <w:rsid w:val="00F21E09"/>
    <w:rsid w:val="00F21F02"/>
    <w:rsid w:val="00F21F64"/>
    <w:rsid w:val="00F226DD"/>
    <w:rsid w:val="00F2340B"/>
    <w:rsid w:val="00F249C0"/>
    <w:rsid w:val="00F26931"/>
    <w:rsid w:val="00F27BED"/>
    <w:rsid w:val="00F3055B"/>
    <w:rsid w:val="00F309B3"/>
    <w:rsid w:val="00F3434A"/>
    <w:rsid w:val="00F34E56"/>
    <w:rsid w:val="00F36AC7"/>
    <w:rsid w:val="00F370D6"/>
    <w:rsid w:val="00F37BE7"/>
    <w:rsid w:val="00F41337"/>
    <w:rsid w:val="00F42541"/>
    <w:rsid w:val="00F43DFD"/>
    <w:rsid w:val="00F44602"/>
    <w:rsid w:val="00F44680"/>
    <w:rsid w:val="00F4756C"/>
    <w:rsid w:val="00F4762D"/>
    <w:rsid w:val="00F478FF"/>
    <w:rsid w:val="00F50CFE"/>
    <w:rsid w:val="00F5124D"/>
    <w:rsid w:val="00F51338"/>
    <w:rsid w:val="00F5159E"/>
    <w:rsid w:val="00F5594C"/>
    <w:rsid w:val="00F573EF"/>
    <w:rsid w:val="00F61FB5"/>
    <w:rsid w:val="00F62366"/>
    <w:rsid w:val="00F62716"/>
    <w:rsid w:val="00F63613"/>
    <w:rsid w:val="00F638F4"/>
    <w:rsid w:val="00F63D44"/>
    <w:rsid w:val="00F66CA8"/>
    <w:rsid w:val="00F7079A"/>
    <w:rsid w:val="00F716D3"/>
    <w:rsid w:val="00F7384D"/>
    <w:rsid w:val="00F739C9"/>
    <w:rsid w:val="00F7486E"/>
    <w:rsid w:val="00F75628"/>
    <w:rsid w:val="00F75E5E"/>
    <w:rsid w:val="00F76592"/>
    <w:rsid w:val="00F768FC"/>
    <w:rsid w:val="00F80545"/>
    <w:rsid w:val="00F818DC"/>
    <w:rsid w:val="00F830BF"/>
    <w:rsid w:val="00F84340"/>
    <w:rsid w:val="00F90709"/>
    <w:rsid w:val="00F908C8"/>
    <w:rsid w:val="00F9291E"/>
    <w:rsid w:val="00F92C59"/>
    <w:rsid w:val="00F94D64"/>
    <w:rsid w:val="00F952EE"/>
    <w:rsid w:val="00F95ED0"/>
    <w:rsid w:val="00F96A42"/>
    <w:rsid w:val="00FA0A59"/>
    <w:rsid w:val="00FA27BC"/>
    <w:rsid w:val="00FA2E7E"/>
    <w:rsid w:val="00FA3CFC"/>
    <w:rsid w:val="00FA5E7A"/>
    <w:rsid w:val="00FA6A8D"/>
    <w:rsid w:val="00FA6CA1"/>
    <w:rsid w:val="00FB0FF0"/>
    <w:rsid w:val="00FB1445"/>
    <w:rsid w:val="00FB15CC"/>
    <w:rsid w:val="00FB16E1"/>
    <w:rsid w:val="00FB3789"/>
    <w:rsid w:val="00FB3A1D"/>
    <w:rsid w:val="00FB4075"/>
    <w:rsid w:val="00FB4A10"/>
    <w:rsid w:val="00FB54C9"/>
    <w:rsid w:val="00FB65F4"/>
    <w:rsid w:val="00FC096F"/>
    <w:rsid w:val="00FC13AD"/>
    <w:rsid w:val="00FC1705"/>
    <w:rsid w:val="00FC27A8"/>
    <w:rsid w:val="00FC365B"/>
    <w:rsid w:val="00FC6A3D"/>
    <w:rsid w:val="00FC7BA1"/>
    <w:rsid w:val="00FC7E45"/>
    <w:rsid w:val="00FC7F37"/>
    <w:rsid w:val="00FD1490"/>
    <w:rsid w:val="00FD4363"/>
    <w:rsid w:val="00FD4584"/>
    <w:rsid w:val="00FD54F4"/>
    <w:rsid w:val="00FE1B26"/>
    <w:rsid w:val="00FE1BC6"/>
    <w:rsid w:val="00FE387F"/>
    <w:rsid w:val="00FE3E64"/>
    <w:rsid w:val="00FE4013"/>
    <w:rsid w:val="00FE72BE"/>
    <w:rsid w:val="00FF1A11"/>
    <w:rsid w:val="00FF1C08"/>
    <w:rsid w:val="00FF3BF5"/>
    <w:rsid w:val="00FF4EB6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D5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8"/>
      <w:lang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Indent 2"/>
    <w:basedOn w:val="a"/>
    <w:link w:val="22"/>
    <w:pPr>
      <w:ind w:left="540"/>
      <w:jc w:val="both"/>
    </w:pPr>
    <w:rPr>
      <w:sz w:val="24"/>
      <w:lang/>
    </w:rPr>
  </w:style>
  <w:style w:type="table" w:styleId="a3">
    <w:name w:val="Table Grid"/>
    <w:basedOn w:val="a1"/>
    <w:rsid w:val="00C0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91397"/>
    <w:rPr>
      <w:rFonts w:ascii="Tahoma" w:hAnsi="Tahoma"/>
      <w:sz w:val="16"/>
      <w:szCs w:val="16"/>
      <w:lang/>
    </w:rPr>
  </w:style>
  <w:style w:type="paragraph" w:customStyle="1" w:styleId="Heading">
    <w:name w:val="Heading"/>
    <w:rsid w:val="00657B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05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DC5"/>
  </w:style>
  <w:style w:type="paragraph" w:customStyle="1" w:styleId="Courier12">
    <w:name w:val="Courier12"/>
    <w:basedOn w:val="a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rsid w:val="005C4955"/>
    <w:pPr>
      <w:spacing w:after="120"/>
    </w:pPr>
  </w:style>
  <w:style w:type="paragraph" w:customStyle="1" w:styleId="ab">
    <w:name w:val=" Знак Знак Знак"/>
    <w:basedOn w:val="a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 Знак Знак Знак Знак Знак Знак Знак Знак Знак"/>
    <w:basedOn w:val="a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 Знак Знак Знак Знак Знак Знак Знак Знак Знак Знак Знак Знак"/>
    <w:basedOn w:val="a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 Знак Знак1 Знак Знак Знак"/>
    <w:basedOn w:val="a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 Знак Знак Знак Знак Знак Знак"/>
    <w:basedOn w:val="a"/>
    <w:link w:val="a0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rsid w:val="00BA6AC3"/>
    <w:pPr>
      <w:tabs>
        <w:tab w:val="center" w:pos="4677"/>
        <w:tab w:val="right" w:pos="9355"/>
      </w:tabs>
    </w:pPr>
  </w:style>
  <w:style w:type="paragraph" w:customStyle="1" w:styleId="12">
    <w:name w:val=" Знак Знак1 Знак"/>
    <w:basedOn w:val="a"/>
    <w:rsid w:val="003E37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DB2152"/>
    <w:rPr>
      <w:b/>
      <w:sz w:val="32"/>
    </w:rPr>
  </w:style>
  <w:style w:type="character" w:customStyle="1" w:styleId="20">
    <w:name w:val="Заголовок 2 Знак"/>
    <w:link w:val="2"/>
    <w:rsid w:val="00DB2152"/>
    <w:rPr>
      <w:b/>
      <w:sz w:val="48"/>
    </w:rPr>
  </w:style>
  <w:style w:type="character" w:styleId="af1">
    <w:name w:val="Hyperlink"/>
    <w:uiPriority w:val="99"/>
    <w:unhideWhenUsed/>
    <w:rsid w:val="00523559"/>
    <w:rPr>
      <w:color w:val="0563C1"/>
      <w:u w:val="single"/>
    </w:rPr>
  </w:style>
  <w:style w:type="character" w:styleId="af2">
    <w:name w:val="FollowedHyperlink"/>
    <w:uiPriority w:val="99"/>
    <w:unhideWhenUsed/>
    <w:rsid w:val="00523559"/>
    <w:rPr>
      <w:color w:val="954F72"/>
      <w:u w:val="single"/>
    </w:rPr>
  </w:style>
  <w:style w:type="paragraph" w:customStyle="1" w:styleId="xl65">
    <w:name w:val="xl65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2355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2355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2355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2355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2355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23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52355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523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23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23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23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23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character" w:customStyle="1" w:styleId="af0">
    <w:name w:val="Нижний колонтитул Знак"/>
    <w:link w:val="af"/>
    <w:rsid w:val="00523559"/>
  </w:style>
  <w:style w:type="numbering" w:customStyle="1" w:styleId="13">
    <w:name w:val="Нет списка1"/>
    <w:next w:val="a2"/>
    <w:uiPriority w:val="99"/>
    <w:semiHidden/>
    <w:unhideWhenUsed/>
    <w:rsid w:val="00296A61"/>
  </w:style>
  <w:style w:type="paragraph" w:customStyle="1" w:styleId="xl64">
    <w:name w:val="xl64"/>
    <w:basedOn w:val="a"/>
    <w:rsid w:val="00296A61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ED6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mrcssattr">
    <w:name w:val="consnormal_mr_css_attr"/>
    <w:basedOn w:val="a"/>
    <w:rsid w:val="00F573E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F573E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35D8"/>
    <w:rPr>
      <w:sz w:val="24"/>
    </w:rPr>
  </w:style>
  <w:style w:type="character" w:customStyle="1" w:styleId="a5">
    <w:name w:val="Текст выноски Знак"/>
    <w:link w:val="a4"/>
    <w:semiHidden/>
    <w:rsid w:val="00B42F0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B42F07"/>
  </w:style>
  <w:style w:type="character" w:customStyle="1" w:styleId="aa">
    <w:name w:val="Основной текст Знак"/>
    <w:basedOn w:val="a0"/>
    <w:link w:val="a9"/>
    <w:rsid w:val="00B42F07"/>
  </w:style>
  <w:style w:type="paragraph" w:customStyle="1" w:styleId="af4">
    <w:basedOn w:val="a"/>
    <w:next w:val="af3"/>
    <w:uiPriority w:val="99"/>
    <w:unhideWhenUsed/>
    <w:rsid w:val="00B42F0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B42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89;&#1085;&#1080;&#1085;&#1072;_&#1040;&#1043;\Application%20Data\Microsoft\&#1064;&#1072;&#1073;&#1083;&#1086;&#1085;&#1099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D1EE-F5EE-4B12-8642-F357C0EC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ЗС.dot</Template>
  <TotalTime>1</TotalTime>
  <Pages>19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имя</cp:lastModifiedBy>
  <cp:revision>2</cp:revision>
  <cp:lastPrinted>2022-12-20T05:14:00Z</cp:lastPrinted>
  <dcterms:created xsi:type="dcterms:W3CDTF">2022-12-20T11:55:00Z</dcterms:created>
  <dcterms:modified xsi:type="dcterms:W3CDTF">2022-12-20T11:55:00Z</dcterms:modified>
</cp:coreProperties>
</file>